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206AA" w14:textId="77777777" w:rsidR="002B490B" w:rsidRDefault="002B490B" w:rsidP="002B490B">
      <w:pPr>
        <w:pStyle w:val="Logo"/>
        <w:spacing w:after="120"/>
        <w:jc w:val="left"/>
      </w:pPr>
      <w:r>
        <w:rPr>
          <w:noProof/>
          <w:lang w:val="uk-UA" w:eastAsia="uk-UA"/>
        </w:rPr>
        <w:drawing>
          <wp:inline distT="0" distB="0" distL="0" distR="0" wp14:anchorId="036206C7" wp14:editId="036206C8">
            <wp:extent cx="2474898" cy="574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ullCut (1).png"/>
                    <pic:cNvPicPr/>
                  </pic:nvPicPr>
                  <pic:blipFill>
                    <a:blip r:embed="rId8">
                      <a:extLst>
                        <a:ext uri="{28A0092B-C50C-407E-A947-70E740481C1C}">
                          <a14:useLocalDpi xmlns:a14="http://schemas.microsoft.com/office/drawing/2010/main" val="0"/>
                        </a:ext>
                      </a:extLst>
                    </a:blip>
                    <a:stretch>
                      <a:fillRect/>
                    </a:stretch>
                  </pic:blipFill>
                  <pic:spPr>
                    <a:xfrm>
                      <a:off x="0" y="0"/>
                      <a:ext cx="2579251" cy="598244"/>
                    </a:xfrm>
                    <a:prstGeom prst="rect">
                      <a:avLst/>
                    </a:prstGeom>
                  </pic:spPr>
                </pic:pic>
              </a:graphicData>
            </a:graphic>
          </wp:inline>
        </w:drawing>
      </w:r>
    </w:p>
    <w:p w14:paraId="036206AB" w14:textId="77777777" w:rsidR="002B490B" w:rsidRPr="002B490B" w:rsidRDefault="002B490B" w:rsidP="002B490B">
      <w:pPr>
        <w:pStyle w:val="Logo"/>
        <w:spacing w:after="0"/>
      </w:pPr>
      <w:r w:rsidRPr="002B490B">
        <w:rPr>
          <w:b/>
          <w:sz w:val="36"/>
          <w:szCs w:val="36"/>
        </w:rPr>
        <w:t>NEWS RELEASE</w:t>
      </w:r>
    </w:p>
    <w:tbl>
      <w:tblPr>
        <w:tblW w:w="4957" w:type="pct"/>
        <w:tblLook w:val="04A0" w:firstRow="1" w:lastRow="0" w:firstColumn="1" w:lastColumn="0" w:noHBand="0" w:noVBand="1"/>
      </w:tblPr>
      <w:tblGrid>
        <w:gridCol w:w="6754"/>
        <w:gridCol w:w="3685"/>
      </w:tblGrid>
      <w:tr w:rsidR="00042A31" w14:paraId="036206B7" w14:textId="77777777" w:rsidTr="00042A31">
        <w:tc>
          <w:tcPr>
            <w:tcW w:w="5303" w:type="dxa"/>
            <w:tcMar>
              <w:left w:w="0" w:type="dxa"/>
              <w:right w:w="0" w:type="dxa"/>
            </w:tcMar>
          </w:tcPr>
          <w:tbl>
            <w:tblPr>
              <w:tblW w:w="6754" w:type="dxa"/>
              <w:tblBorders>
                <w:insideV w:val="single" w:sz="18" w:space="0" w:color="FFFFFF" w:themeColor="background1"/>
              </w:tblBorders>
              <w:tblCellMar>
                <w:left w:w="0" w:type="dxa"/>
                <w:right w:w="0" w:type="dxa"/>
              </w:tblCellMar>
              <w:tblLook w:val="04A0" w:firstRow="1" w:lastRow="0" w:firstColumn="1" w:lastColumn="0" w:noHBand="0" w:noVBand="1"/>
            </w:tblPr>
            <w:tblGrid>
              <w:gridCol w:w="4732"/>
              <w:gridCol w:w="2022"/>
            </w:tblGrid>
            <w:tr w:rsidR="00042A31" w14:paraId="036206AD" w14:textId="77777777" w:rsidTr="00CC72B1">
              <w:trPr>
                <w:trHeight w:val="311"/>
              </w:trPr>
              <w:tc>
                <w:tcPr>
                  <w:tcW w:w="6754" w:type="dxa"/>
                  <w:gridSpan w:val="2"/>
                </w:tcPr>
                <w:p w14:paraId="036206AC" w14:textId="77777777" w:rsidR="00042A31" w:rsidRDefault="00605895" w:rsidP="00576ABA">
                  <w:pPr>
                    <w:spacing w:after="0" w:line="240" w:lineRule="auto"/>
                  </w:pPr>
                  <w:sdt>
                    <w:sdtPr>
                      <w:rPr>
                        <w:b/>
                      </w:rPr>
                      <w:alias w:val="Your Name"/>
                      <w:tag w:val=""/>
                      <w:id w:val="1965699273"/>
                      <w:placeholder>
                        <w:docPart w:val="472C67595A9460458870A3DF7FD1D947"/>
                      </w:placeholder>
                      <w:dataBinding w:prefixMappings="xmlns:ns0='http://purl.org/dc/elements/1.1/' xmlns:ns1='http://schemas.openxmlformats.org/package/2006/metadata/core-properties' " w:xpath="/ns1:coreProperties[1]/ns0:creator[1]" w:storeItemID="{6C3C8BC8-F283-45AE-878A-BAB7291924A1}"/>
                      <w:text/>
                    </w:sdtPr>
                    <w:sdtEndPr/>
                    <w:sdtContent>
                      <w:r w:rsidR="00BD2553">
                        <w:rPr>
                          <w:b/>
                          <w:lang w:val="uk-UA"/>
                        </w:rPr>
                        <w:t>Sameride</w:t>
                      </w:r>
                    </w:sdtContent>
                  </w:sdt>
                </w:p>
              </w:tc>
            </w:tr>
            <w:tr w:rsidR="00042A31" w14:paraId="036206AF" w14:textId="77777777" w:rsidTr="00CC72B1">
              <w:trPr>
                <w:gridAfter w:val="1"/>
                <w:wAfter w:w="2022" w:type="dxa"/>
                <w:trHeight w:val="311"/>
              </w:trPr>
              <w:tc>
                <w:tcPr>
                  <w:tcW w:w="4732" w:type="dxa"/>
                </w:tcPr>
                <w:p w14:paraId="036206AE" w14:textId="77777777" w:rsidR="00042A31" w:rsidRDefault="00CC72B1" w:rsidP="00042A31">
                  <w:pPr>
                    <w:spacing w:after="0" w:line="240" w:lineRule="auto"/>
                    <w:ind w:right="-1144"/>
                  </w:pPr>
                  <w:r>
                    <w:t xml:space="preserve">+1 </w:t>
                  </w:r>
                  <w:r w:rsidR="00042A31">
                    <w:t xml:space="preserve">(202) </w:t>
                  </w:r>
                  <w:r w:rsidR="00042A31">
                    <w:rPr>
                      <w:sz w:val="24"/>
                      <w:szCs w:val="24"/>
                      <w:lang w:eastAsia="en-US"/>
                    </w:rPr>
                    <w:t>670-907</w:t>
                  </w:r>
                  <w:r w:rsidR="00042A31" w:rsidRPr="00D93BE6">
                    <w:rPr>
                      <w:sz w:val="24"/>
                      <w:szCs w:val="24"/>
                      <w:lang w:eastAsia="en-US"/>
                    </w:rPr>
                    <w:t>0</w:t>
                  </w:r>
                  <w:r w:rsidR="00042A31">
                    <w:rPr>
                      <w:sz w:val="24"/>
                      <w:szCs w:val="24"/>
                      <w:lang w:eastAsia="en-US"/>
                    </w:rPr>
                    <w:t xml:space="preserve">, </w:t>
                  </w:r>
                  <w:r w:rsidR="00042A31">
                    <w:t>support@sameride.com</w:t>
                  </w:r>
                </w:p>
              </w:tc>
            </w:tr>
            <w:tr w:rsidR="00042A31" w14:paraId="036206B1" w14:textId="77777777" w:rsidTr="00CC72B1">
              <w:trPr>
                <w:gridAfter w:val="1"/>
                <w:wAfter w:w="2022" w:type="dxa"/>
                <w:trHeight w:val="409"/>
              </w:trPr>
              <w:tc>
                <w:tcPr>
                  <w:tcW w:w="4732" w:type="dxa"/>
                </w:tcPr>
                <w:p w14:paraId="036206B0" w14:textId="77777777" w:rsidR="00042A31" w:rsidRDefault="00605895" w:rsidP="007025DC">
                  <w:pPr>
                    <w:spacing w:after="0" w:line="240" w:lineRule="auto"/>
                  </w:pPr>
                  <w:hyperlink r:id="rId9" w:history="1">
                    <w:r w:rsidR="00042A31" w:rsidRPr="005810C6">
                      <w:rPr>
                        <w:rStyle w:val="Hyperlink"/>
                      </w:rPr>
                      <w:t>www.sameride.com</w:t>
                    </w:r>
                  </w:hyperlink>
                </w:p>
              </w:tc>
            </w:tr>
            <w:tr w:rsidR="00042A31" w14:paraId="036206B3" w14:textId="77777777" w:rsidTr="00CC72B1">
              <w:trPr>
                <w:gridAfter w:val="1"/>
                <w:wAfter w:w="2022" w:type="dxa"/>
                <w:trHeight w:val="231"/>
              </w:trPr>
              <w:tc>
                <w:tcPr>
                  <w:tcW w:w="4732" w:type="dxa"/>
                </w:tcPr>
                <w:p w14:paraId="036206B2" w14:textId="77777777" w:rsidR="00042A31" w:rsidRDefault="00042A31" w:rsidP="00042A31">
                  <w:pPr>
                    <w:spacing w:after="0" w:line="240" w:lineRule="auto"/>
                  </w:pPr>
                </w:p>
              </w:tc>
            </w:tr>
          </w:tbl>
          <w:p w14:paraId="036206B4" w14:textId="77777777" w:rsidR="008F4626" w:rsidRDefault="008F4626">
            <w:pPr>
              <w:pStyle w:val="Logo"/>
              <w:spacing w:after="0" w:line="240" w:lineRule="auto"/>
            </w:pPr>
          </w:p>
        </w:tc>
        <w:tc>
          <w:tcPr>
            <w:tcW w:w="5136" w:type="dxa"/>
            <w:tcMar>
              <w:left w:w="0" w:type="dxa"/>
              <w:right w:w="0" w:type="dxa"/>
            </w:tcMar>
          </w:tcPr>
          <w:p w14:paraId="036206B5" w14:textId="77777777" w:rsidR="008F4626" w:rsidRDefault="006924F3">
            <w:pPr>
              <w:pStyle w:val="Heading1"/>
            </w:pPr>
            <w:r>
              <w:t>FOR IMMEDIATE RELEASE</w:t>
            </w:r>
          </w:p>
          <w:sdt>
            <w:sdtPr>
              <w:alias w:val="Date"/>
              <w:tag w:val=""/>
              <w:id w:val="1321768727"/>
              <w:placeholder>
                <w:docPart w:val="AB5B8E36883B4BC7A6F00653FD2B7514"/>
              </w:placeholder>
              <w:dataBinding w:prefixMappings="xmlns:ns0='http://schemas.microsoft.com/office/2006/coverPageProps' " w:xpath="/ns0:CoverPageProperties[1]/ns0:PublishDate[1]" w:storeItemID="{55AF091B-3C7A-41E3-B477-F2FDAA23CFDA}"/>
              <w:date w:fullDate="2019-12-30T00:00:00Z">
                <w:dateFormat w:val="MMMM d, yyyy"/>
                <w:lid w:val="en-US"/>
                <w:storeMappedDataAs w:val="dateTime"/>
                <w:calendar w:val="gregorian"/>
              </w:date>
            </w:sdtPr>
            <w:sdtEndPr/>
            <w:sdtContent>
              <w:p w14:paraId="036206B6" w14:textId="77777777" w:rsidR="008F4626" w:rsidRDefault="00CC72B1" w:rsidP="00CC72B1">
                <w:pPr>
                  <w:pStyle w:val="Heading1"/>
                </w:pPr>
                <w:r>
                  <w:t>December 30</w:t>
                </w:r>
                <w:r w:rsidR="00982B13">
                  <w:t>, 201</w:t>
                </w:r>
                <w:r w:rsidR="00882EC0">
                  <w:t>9</w:t>
                </w:r>
              </w:p>
            </w:sdtContent>
          </w:sdt>
        </w:tc>
      </w:tr>
    </w:tbl>
    <w:p w14:paraId="036206B8" w14:textId="77777777" w:rsidR="008F4626" w:rsidRPr="002B490B" w:rsidRDefault="00D5346B" w:rsidP="00042A31">
      <w:pPr>
        <w:pStyle w:val="Title"/>
        <w:spacing w:before="0"/>
        <w:rPr>
          <w:b/>
        </w:rPr>
      </w:pPr>
      <w:r w:rsidRPr="00D5346B">
        <w:rPr>
          <w:b/>
          <w:caps w:val="0"/>
        </w:rPr>
        <w:t xml:space="preserve">ON-DEMAND CARPOOL FOR </w:t>
      </w:r>
      <w:r w:rsidR="00CC72B1">
        <w:rPr>
          <w:b/>
          <w:caps w:val="0"/>
        </w:rPr>
        <w:t xml:space="preserve">JOHOR </w:t>
      </w:r>
      <w:r w:rsidR="00CC72B1" w:rsidRPr="00CC72B1">
        <w:rPr>
          <w:b/>
          <w:caps w:val="0"/>
        </w:rPr>
        <w:t>–</w:t>
      </w:r>
      <w:r w:rsidR="00CC72B1">
        <w:rPr>
          <w:b/>
          <w:caps w:val="0"/>
        </w:rPr>
        <w:t xml:space="preserve"> SINGAPORE</w:t>
      </w:r>
      <w:r w:rsidRPr="00D5346B">
        <w:rPr>
          <w:b/>
          <w:caps w:val="0"/>
        </w:rPr>
        <w:t xml:space="preserve"> COMMUTERS</w:t>
      </w:r>
    </w:p>
    <w:p w14:paraId="036206B9" w14:textId="77777777" w:rsidR="008F4626" w:rsidRDefault="00CC72B1" w:rsidP="002B490B">
      <w:pPr>
        <w:pStyle w:val="Subtitle"/>
        <w:spacing w:after="240"/>
        <w:rPr>
          <w:rFonts w:asciiTheme="minorHAnsi" w:eastAsiaTheme="minorEastAsia" w:hAnsiTheme="minorHAnsi" w:cstheme="minorBidi"/>
          <w:color w:val="auto"/>
          <w:sz w:val="22"/>
          <w:szCs w:val="22"/>
        </w:rPr>
      </w:pPr>
      <w:proofErr w:type="spellStart"/>
      <w:r w:rsidRPr="00CC72B1">
        <w:t>Sameride</w:t>
      </w:r>
      <w:proofErr w:type="spellEnd"/>
      <w:r w:rsidRPr="00CC72B1">
        <w:t xml:space="preserve"> App expands to Johor</w:t>
      </w:r>
      <w:r w:rsidR="00A311DB">
        <w:t xml:space="preserve"> - Singapore, so commuters</w:t>
      </w:r>
      <w:r w:rsidRPr="00CC72B1">
        <w:t xml:space="preserve"> can find carpool partners on-demand</w:t>
      </w:r>
    </w:p>
    <w:p w14:paraId="036206BA" w14:textId="77777777" w:rsidR="002B490B" w:rsidRDefault="00CC72B1" w:rsidP="002B490B">
      <w:pPr>
        <w:ind w:left="-270"/>
      </w:pPr>
      <w:r w:rsidRPr="00CC72B1">
        <w:t>S</w:t>
      </w:r>
      <w:r>
        <w:t>INGAPORE</w:t>
      </w:r>
      <w:r w:rsidRPr="00CC72B1">
        <w:t xml:space="preserve">, December 30, 2019 – </w:t>
      </w:r>
      <w:proofErr w:type="spellStart"/>
      <w:r w:rsidRPr="00CC72B1">
        <w:t>Sameride</w:t>
      </w:r>
      <w:proofErr w:type="spellEnd"/>
      <w:r w:rsidRPr="00CC72B1">
        <w:t xml:space="preserve"> announced its launch for Johor-Singapore commuters. Free </w:t>
      </w:r>
      <w:proofErr w:type="spellStart"/>
      <w:r w:rsidRPr="00CC72B1">
        <w:t>Sameride</w:t>
      </w:r>
      <w:proofErr w:type="spellEnd"/>
      <w:r w:rsidRPr="00CC72B1">
        <w:t xml:space="preserve"> Commute App helps find on-demand carpools for a faster commute between Johor, Malaysia and Singapore.</w:t>
      </w:r>
    </w:p>
    <w:p w14:paraId="036206BB" w14:textId="77777777" w:rsidR="00CC72B1" w:rsidRDefault="00CC72B1" w:rsidP="00CC72B1">
      <w:pPr>
        <w:ind w:left="-270"/>
      </w:pPr>
      <w:r>
        <w:t xml:space="preserve">Over the last 2 weeks almost 300 </w:t>
      </w:r>
      <w:proofErr w:type="gramStart"/>
      <w:r>
        <w:t>Johor  -</w:t>
      </w:r>
      <w:proofErr w:type="gramEnd"/>
      <w:r>
        <w:t xml:space="preserve"> Singapore commuters have pre-registered in the app. </w:t>
      </w:r>
      <w:proofErr w:type="spellStart"/>
      <w:r>
        <w:t>Sameride</w:t>
      </w:r>
      <w:proofErr w:type="spellEnd"/>
      <w:r>
        <w:t xml:space="preserve"> is expecting that the app will be fully operational for Johor-Singapore commuters starting  December 30, 2019.</w:t>
      </w:r>
    </w:p>
    <w:p w14:paraId="036206BC" w14:textId="77777777" w:rsidR="00CC72B1" w:rsidRDefault="00CC72B1" w:rsidP="00CC72B1">
      <w:pPr>
        <w:ind w:left="-270"/>
      </w:pPr>
      <w:proofErr w:type="spellStart"/>
      <w:r>
        <w:t>Sameride</w:t>
      </w:r>
      <w:proofErr w:type="spellEnd"/>
      <w:r>
        <w:t xml:space="preserve"> is an on-demand carpool app enhancing ride communication among drivers and riders commuting on the same route. Often neighbors who happen to work in the same location agree to ride to work together. </w:t>
      </w:r>
      <w:proofErr w:type="spellStart"/>
      <w:r>
        <w:t>Sameride</w:t>
      </w:r>
      <w:proofErr w:type="spellEnd"/>
      <w:r>
        <w:t xml:space="preserve"> app </w:t>
      </w:r>
      <w:proofErr w:type="gramStart"/>
      <w:r>
        <w:t>opens up</w:t>
      </w:r>
      <w:proofErr w:type="gramEnd"/>
      <w:r>
        <w:t xml:space="preserve"> a much larger commute sharing space.</w:t>
      </w:r>
    </w:p>
    <w:p w14:paraId="036206BD" w14:textId="77777777" w:rsidR="00CC72B1" w:rsidRDefault="00CC72B1" w:rsidP="00CC72B1">
      <w:pPr>
        <w:ind w:left="-270"/>
      </w:pPr>
      <w:proofErr w:type="spellStart"/>
      <w:r>
        <w:t>Sameride</w:t>
      </w:r>
      <w:proofErr w:type="spellEnd"/>
      <w:r>
        <w:t xml:space="preserve"> App for Android and iOS allows commuters to offer or request rides making them visible to relevant commuters. </w:t>
      </w:r>
      <w:proofErr w:type="spellStart"/>
      <w:r>
        <w:t>Sameride</w:t>
      </w:r>
      <w:proofErr w:type="spellEnd"/>
      <w:r>
        <w:t xml:space="preserve"> App users have the flexibility to be a driver or a rider, set their pick-up time and locations, create ride offers or requests a few hours or a few days before their commute. No long-term commitments of established carpools are needed. Using the app, drivers reduce the costs of their commute and riders benefit from getting fast rides between their homes/parking lots and offices.</w:t>
      </w:r>
    </w:p>
    <w:p w14:paraId="036206BE" w14:textId="77777777" w:rsidR="00CC72B1" w:rsidRDefault="00CC72B1" w:rsidP="00CC72B1">
      <w:pPr>
        <w:ind w:left="-270"/>
      </w:pPr>
      <w:r>
        <w:t xml:space="preserve">Currently, Johor-Singapore commuters get most rides from drivers who are not commuters. </w:t>
      </w:r>
      <w:proofErr w:type="spellStart"/>
      <w:r>
        <w:t>Sameride</w:t>
      </w:r>
      <w:proofErr w:type="spellEnd"/>
      <w:r>
        <w:t xml:space="preserve"> App is focusing on drivers and riders who are commuters themselves featuring 2 daily ride offers and requests between home and work areas. The app matches commuter by their commuting routes that are defined by home and work areas of possible pick-up and drop-off locations.  In addition to that, </w:t>
      </w:r>
      <w:proofErr w:type="spellStart"/>
      <w:r>
        <w:t>Sameride</w:t>
      </w:r>
      <w:proofErr w:type="spellEnd"/>
      <w:r>
        <w:t xml:space="preserve"> App has a flexible and adjustable notification system allowing to fine-tune notifications according to commute schedules.</w:t>
      </w:r>
    </w:p>
    <w:p w14:paraId="036206BF" w14:textId="77777777" w:rsidR="00CA7684" w:rsidRPr="00E6725F" w:rsidRDefault="00CC72B1" w:rsidP="00042A31">
      <w:pPr>
        <w:pStyle w:val="Quote"/>
        <w:ind w:left="360"/>
      </w:pPr>
      <w:r w:rsidRPr="00CC72B1">
        <w:t xml:space="preserve">According to </w:t>
      </w:r>
      <w:proofErr w:type="spellStart"/>
      <w:r w:rsidRPr="00CC72B1">
        <w:t>Sameride</w:t>
      </w:r>
      <w:proofErr w:type="spellEnd"/>
      <w:r w:rsidRPr="00CC72B1">
        <w:t xml:space="preserve">, the main purpose of the app is to establish sustainable communities of commuters who carpool on-demand.  For over 30 years such communities, known </w:t>
      </w:r>
      <w:proofErr w:type="gramStart"/>
      <w:r w:rsidRPr="00CC72B1">
        <w:t>as  “</w:t>
      </w:r>
      <w:proofErr w:type="gramEnd"/>
      <w:r w:rsidRPr="00CC72B1">
        <w:t>casual carpools” or “slug lines”, are helping their members to commute in metro areas of the US such as Washington, DC, San Francisco, CA, etc.. As a result, thousands of commuters are getting to work and home faster and either free or at a shared cost, reducing the number of cars on the roads.</w:t>
      </w:r>
    </w:p>
    <w:p w14:paraId="036206C0" w14:textId="4380AB98" w:rsidR="00CC72B1" w:rsidRDefault="00CC72B1" w:rsidP="00CC72B1">
      <w:pPr>
        <w:ind w:left="-270"/>
      </w:pPr>
      <w:proofErr w:type="spellStart"/>
      <w:r>
        <w:t>Sameride</w:t>
      </w:r>
      <w:proofErr w:type="spellEnd"/>
      <w:r>
        <w:t xml:space="preserve"> estimates that the app users who commute between Johor and Singapore will be able to significantly reduce the cost of their commute up to </w:t>
      </w:r>
      <w:r w:rsidR="00605895">
        <w:t>50%</w:t>
      </w:r>
      <w:bookmarkStart w:id="0" w:name="_GoBack"/>
      <w:bookmarkEnd w:id="0"/>
      <w:r>
        <w:t xml:space="preserve"> compared to taxi services.  The longer-term effect of </w:t>
      </w:r>
      <w:proofErr w:type="spellStart"/>
      <w:r>
        <w:t>Sameride</w:t>
      </w:r>
      <w:proofErr w:type="spellEnd"/>
      <w:r>
        <w:t xml:space="preserve"> App operations on Johor-Singapore commute will be the reduction of traffic on causeways between Johor and Singapore.</w:t>
      </w:r>
    </w:p>
    <w:p w14:paraId="036206C1" w14:textId="77777777" w:rsidR="00CC72B1" w:rsidRDefault="00CC72B1" w:rsidP="00CC72B1">
      <w:pPr>
        <w:ind w:left="-270"/>
      </w:pPr>
      <w:proofErr w:type="spellStart"/>
      <w:r>
        <w:t>Sameride</w:t>
      </w:r>
      <w:proofErr w:type="spellEnd"/>
      <w:r>
        <w:t xml:space="preserve"> App is available globally. The first commuter route has been established by </w:t>
      </w:r>
      <w:proofErr w:type="spellStart"/>
      <w:r>
        <w:t>Sameride</w:t>
      </w:r>
      <w:proofErr w:type="spellEnd"/>
      <w:r>
        <w:t xml:space="preserve"> in 2016 in the Washington, DC Metro Area of the US serving commuters between Woodbridge, VA and Tysons Corner, VA.</w:t>
      </w:r>
    </w:p>
    <w:p w14:paraId="036206C2" w14:textId="77777777" w:rsidR="008F4626" w:rsidRDefault="00882EC0" w:rsidP="00042A31">
      <w:pPr>
        <w:pStyle w:val="Quote"/>
        <w:ind w:left="360"/>
      </w:pPr>
      <w:r>
        <w:t xml:space="preserve">On-demand carpool for fast and low-cost commute. Register at </w:t>
      </w:r>
      <w:hyperlink r:id="rId10" w:history="1">
        <w:r w:rsidR="00340904" w:rsidRPr="00BB1580">
          <w:rPr>
            <w:rStyle w:val="Hyperlink"/>
          </w:rPr>
          <w:t>https://www.sameride.com/</w:t>
        </w:r>
      </w:hyperlink>
      <w:r w:rsidR="00921AF0">
        <w:rPr>
          <w:noProof/>
          <w:lang w:val="uk-UA" w:eastAsia="uk-UA"/>
        </w:rPr>
        <w:drawing>
          <wp:inline distT="0" distB="0" distL="0" distR="0" wp14:anchorId="036206C9" wp14:editId="036206CA">
            <wp:extent cx="585216" cy="201168"/>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eet-graphic-4.png"/>
                    <pic:cNvPicPr/>
                  </pic:nvPicPr>
                  <pic:blipFill>
                    <a:blip r:embed="rId11"/>
                    <a:stretch>
                      <a:fillRect/>
                    </a:stretch>
                  </pic:blipFill>
                  <pic:spPr>
                    <a:xfrm>
                      <a:off x="0" y="0"/>
                      <a:ext cx="585216" cy="201168"/>
                    </a:xfrm>
                    <a:prstGeom prst="rect">
                      <a:avLst/>
                    </a:prstGeom>
                  </pic:spPr>
                </pic:pic>
              </a:graphicData>
            </a:graphic>
          </wp:inline>
        </w:drawing>
      </w:r>
    </w:p>
    <w:p w14:paraId="036206C3" w14:textId="77777777" w:rsidR="00E36AB9" w:rsidRDefault="00E36AB9" w:rsidP="00042A31">
      <w:pPr>
        <w:spacing w:after="0"/>
        <w:jc w:val="center"/>
      </w:pPr>
    </w:p>
    <w:p w14:paraId="036206C4" w14:textId="77777777" w:rsidR="008F4626" w:rsidRDefault="006924F3" w:rsidP="00042A31">
      <w:pPr>
        <w:spacing w:after="0"/>
        <w:jc w:val="center"/>
      </w:pPr>
      <w:r>
        <w:t># # #</w:t>
      </w:r>
    </w:p>
    <w:p w14:paraId="036206C5" w14:textId="77777777" w:rsidR="00882EC0" w:rsidRDefault="00882EC0" w:rsidP="00042A31">
      <w:pPr>
        <w:spacing w:after="0"/>
        <w:jc w:val="center"/>
      </w:pPr>
    </w:p>
    <w:p w14:paraId="036206C6" w14:textId="77777777" w:rsidR="008F4626" w:rsidRPr="00042A31" w:rsidRDefault="006924F3" w:rsidP="00042A31">
      <w:pPr>
        <w:spacing w:after="0"/>
        <w:ind w:left="-180"/>
        <w:rPr>
          <w:b/>
        </w:rPr>
      </w:pPr>
      <w:r w:rsidRPr="00042A31">
        <w:rPr>
          <w:b/>
        </w:rPr>
        <w:t xml:space="preserve">If you would like more information about </w:t>
      </w:r>
      <w:proofErr w:type="spellStart"/>
      <w:r w:rsidR="00AE7134">
        <w:rPr>
          <w:b/>
        </w:rPr>
        <w:t>Sameride</w:t>
      </w:r>
      <w:proofErr w:type="spellEnd"/>
      <w:r w:rsidR="00B25EAC">
        <w:rPr>
          <w:b/>
        </w:rPr>
        <w:t xml:space="preserve"> and </w:t>
      </w:r>
      <w:proofErr w:type="spellStart"/>
      <w:r w:rsidR="00B25EAC">
        <w:rPr>
          <w:b/>
        </w:rPr>
        <w:t>Sameride</w:t>
      </w:r>
      <w:proofErr w:type="spellEnd"/>
      <w:r w:rsidR="00B25EAC">
        <w:rPr>
          <w:b/>
        </w:rPr>
        <w:t xml:space="preserve"> Commute App</w:t>
      </w:r>
      <w:r w:rsidR="00042A31">
        <w:rPr>
          <w:b/>
        </w:rPr>
        <w:t>,</w:t>
      </w:r>
      <w:r w:rsidR="00F43C17" w:rsidRPr="00042A31">
        <w:rPr>
          <w:b/>
        </w:rPr>
        <w:t xml:space="preserve"> visit</w:t>
      </w:r>
      <w:r w:rsidR="00B42490">
        <w:rPr>
          <w:b/>
        </w:rPr>
        <w:t xml:space="preserve"> </w:t>
      </w:r>
      <w:hyperlink r:id="rId12" w:history="1">
        <w:r w:rsidR="00982DDD">
          <w:rPr>
            <w:rStyle w:val="Hyperlink"/>
            <w:b/>
          </w:rPr>
          <w:t>www.sameride.co</w:t>
        </w:r>
        <w:r w:rsidR="008E1275">
          <w:rPr>
            <w:rStyle w:val="Hyperlink"/>
            <w:b/>
          </w:rPr>
          <w:t>m</w:t>
        </w:r>
        <w:r w:rsidR="008E1275" w:rsidRPr="008E1275">
          <w:rPr>
            <w:rStyle w:val="Hyperlink"/>
            <w:b/>
          </w:rPr>
          <w:t>/johor-singapore</w:t>
        </w:r>
      </w:hyperlink>
      <w:r w:rsidR="00F43C17" w:rsidRPr="00042A31">
        <w:rPr>
          <w:b/>
        </w:rPr>
        <w:t xml:space="preserve"> or</w:t>
      </w:r>
      <w:r w:rsidR="00B42490">
        <w:rPr>
          <w:b/>
        </w:rPr>
        <w:t xml:space="preserve"> </w:t>
      </w:r>
      <w:r w:rsidRPr="00042A31">
        <w:rPr>
          <w:b/>
        </w:rPr>
        <w:t xml:space="preserve">contact </w:t>
      </w:r>
      <w:sdt>
        <w:sdtPr>
          <w:rPr>
            <w:b/>
          </w:rPr>
          <w:alias w:val="Your Name"/>
          <w:tag w:val=""/>
          <w:id w:val="-690218254"/>
          <w:placeholder>
            <w:docPart w:val="3E7832E0E55E49F29E34FCDADEC73C19"/>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BD2553">
            <w:rPr>
              <w:b/>
              <w:lang w:val="uk-UA"/>
            </w:rPr>
            <w:t>Sameride</w:t>
          </w:r>
        </w:sdtContent>
      </w:sdt>
      <w:r w:rsidRPr="00042A31">
        <w:rPr>
          <w:b/>
        </w:rPr>
        <w:t xml:space="preserve"> at </w:t>
      </w:r>
      <w:sdt>
        <w:sdtPr>
          <w:rPr>
            <w:b/>
          </w:rPr>
          <w:alias w:val="Company Phone"/>
          <w:tag w:val=""/>
          <w:id w:val="-235787224"/>
          <w:placeholder>
            <w:docPart w:val="68A707548859406D86051E87F8130698"/>
          </w:placeholder>
          <w:dataBinding w:prefixMappings="xmlns:ns0='http://schemas.microsoft.com/office/2006/coverPageProps' " w:xpath="/ns0:CoverPageProperties[1]/ns0:CompanyPhone[1]" w:storeItemID="{55AF091B-3C7A-41E3-B477-F2FDAA23CFDA}"/>
          <w:text/>
        </w:sdtPr>
        <w:sdtEndPr/>
        <w:sdtContent>
          <w:r w:rsidR="00CC72B1">
            <w:rPr>
              <w:b/>
            </w:rPr>
            <w:t xml:space="preserve">+1 </w:t>
          </w:r>
          <w:r w:rsidR="00F748D7" w:rsidRPr="00042A31">
            <w:rPr>
              <w:b/>
            </w:rPr>
            <w:t>(202) 670-9070</w:t>
          </w:r>
        </w:sdtContent>
      </w:sdt>
      <w:r w:rsidRPr="00042A31">
        <w:rPr>
          <w:b/>
        </w:rPr>
        <w:t xml:space="preserve"> or </w:t>
      </w:r>
      <w:sdt>
        <w:sdtPr>
          <w:rPr>
            <w:b/>
          </w:rPr>
          <w:alias w:val="Company E-mail"/>
          <w:tag w:val=""/>
          <w:id w:val="236991705"/>
          <w:placeholder>
            <w:docPart w:val="190EF064DB80452692B33068DF48B9E5"/>
          </w:placeholder>
          <w:dataBinding w:prefixMappings="xmlns:ns0='http://schemas.microsoft.com/office/2006/coverPageProps' " w:xpath="/ns0:CoverPageProperties[1]/ns0:CompanyEmail[1]" w:storeItemID="{55AF091B-3C7A-41E3-B477-F2FDAA23CFDA}"/>
          <w:text/>
        </w:sdtPr>
        <w:sdtEndPr/>
        <w:sdtContent>
          <w:r w:rsidR="007025DC" w:rsidRPr="00042A31">
            <w:rPr>
              <w:b/>
            </w:rPr>
            <w:t>support@sameride.com</w:t>
          </w:r>
        </w:sdtContent>
      </w:sdt>
    </w:p>
    <w:sectPr w:rsidR="008F4626" w:rsidRPr="00042A31" w:rsidSect="00042A31">
      <w:footerReference w:type="default" r:id="rId13"/>
      <w:pgSz w:w="12240" w:h="15840"/>
      <w:pgMar w:top="504" w:right="450" w:bottom="702"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206CF" w14:textId="77777777" w:rsidR="006D6EC2" w:rsidRDefault="006D6EC2">
      <w:pPr>
        <w:spacing w:after="0" w:line="240" w:lineRule="auto"/>
      </w:pPr>
      <w:r>
        <w:separator/>
      </w:r>
    </w:p>
    <w:p w14:paraId="036206D0" w14:textId="77777777" w:rsidR="006D6EC2" w:rsidRDefault="006D6EC2"/>
  </w:endnote>
  <w:endnote w:type="continuationSeparator" w:id="0">
    <w:p w14:paraId="036206D1" w14:textId="77777777" w:rsidR="006D6EC2" w:rsidRDefault="006D6EC2">
      <w:pPr>
        <w:spacing w:after="0" w:line="240" w:lineRule="auto"/>
      </w:pPr>
      <w:r>
        <w:continuationSeparator/>
      </w:r>
    </w:p>
    <w:p w14:paraId="036206D2" w14:textId="77777777" w:rsidR="006D6EC2" w:rsidRDefault="006D6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06D3" w14:textId="77777777" w:rsidR="008F4626" w:rsidRDefault="006924F3">
    <w:pPr>
      <w:pStyle w:val="Footer"/>
    </w:pPr>
    <w:r>
      <w:t xml:space="preserve">Page | </w:t>
    </w:r>
    <w:r w:rsidR="00C7642D">
      <w:fldChar w:fldCharType="begin"/>
    </w:r>
    <w:r>
      <w:instrText xml:space="preserve"> PAGE   \* MERGEFORMAT </w:instrText>
    </w:r>
    <w:r w:rsidR="00C7642D">
      <w:fldChar w:fldCharType="separate"/>
    </w:r>
    <w:r w:rsidR="00A311DB">
      <w:rPr>
        <w:noProof/>
      </w:rPr>
      <w:t>2</w:t>
    </w:r>
    <w:r w:rsidR="00C7642D">
      <w:fldChar w:fldCharType="end"/>
    </w:r>
  </w:p>
  <w:p w14:paraId="036206D4" w14:textId="77777777" w:rsidR="008F4626" w:rsidRDefault="008F46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206CB" w14:textId="77777777" w:rsidR="006D6EC2" w:rsidRDefault="006D6EC2">
      <w:pPr>
        <w:spacing w:after="0" w:line="240" w:lineRule="auto"/>
      </w:pPr>
      <w:r>
        <w:separator/>
      </w:r>
    </w:p>
    <w:p w14:paraId="036206CC" w14:textId="77777777" w:rsidR="006D6EC2" w:rsidRDefault="006D6EC2"/>
  </w:footnote>
  <w:footnote w:type="continuationSeparator" w:id="0">
    <w:p w14:paraId="036206CD" w14:textId="77777777" w:rsidR="006D6EC2" w:rsidRDefault="006D6EC2">
      <w:pPr>
        <w:spacing w:after="0" w:line="240" w:lineRule="auto"/>
      </w:pPr>
      <w:r>
        <w:continuationSeparator/>
      </w:r>
    </w:p>
    <w:p w14:paraId="036206CE" w14:textId="77777777" w:rsidR="006D6EC2" w:rsidRDefault="006D6EC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1B1F"/>
    <w:rsid w:val="000200C4"/>
    <w:rsid w:val="00022285"/>
    <w:rsid w:val="00024D8F"/>
    <w:rsid w:val="00042A31"/>
    <w:rsid w:val="00071F43"/>
    <w:rsid w:val="00077719"/>
    <w:rsid w:val="00090855"/>
    <w:rsid w:val="000B53A3"/>
    <w:rsid w:val="000D6ECC"/>
    <w:rsid w:val="00122208"/>
    <w:rsid w:val="00136633"/>
    <w:rsid w:val="00153A7B"/>
    <w:rsid w:val="001557B7"/>
    <w:rsid w:val="001566F3"/>
    <w:rsid w:val="00156BFA"/>
    <w:rsid w:val="00182EA7"/>
    <w:rsid w:val="00190620"/>
    <w:rsid w:val="00196B5F"/>
    <w:rsid w:val="001A0A98"/>
    <w:rsid w:val="001D2BB4"/>
    <w:rsid w:val="001E3829"/>
    <w:rsid w:val="00203352"/>
    <w:rsid w:val="00210F81"/>
    <w:rsid w:val="002701E5"/>
    <w:rsid w:val="002753AE"/>
    <w:rsid w:val="0028361E"/>
    <w:rsid w:val="00290755"/>
    <w:rsid w:val="002B490B"/>
    <w:rsid w:val="002D622C"/>
    <w:rsid w:val="002F037A"/>
    <w:rsid w:val="002F218C"/>
    <w:rsid w:val="00317FEB"/>
    <w:rsid w:val="003275EC"/>
    <w:rsid w:val="00340904"/>
    <w:rsid w:val="00350B95"/>
    <w:rsid w:val="003955E3"/>
    <w:rsid w:val="003A4C2D"/>
    <w:rsid w:val="003A70B9"/>
    <w:rsid w:val="003C13DD"/>
    <w:rsid w:val="003C3B57"/>
    <w:rsid w:val="003F0623"/>
    <w:rsid w:val="00462F93"/>
    <w:rsid w:val="00477426"/>
    <w:rsid w:val="00491B20"/>
    <w:rsid w:val="00510DAB"/>
    <w:rsid w:val="0052179E"/>
    <w:rsid w:val="00553BF2"/>
    <w:rsid w:val="00560CDD"/>
    <w:rsid w:val="00563C09"/>
    <w:rsid w:val="0057179A"/>
    <w:rsid w:val="00576ABA"/>
    <w:rsid w:val="005A2A67"/>
    <w:rsid w:val="005D30B9"/>
    <w:rsid w:val="005D7862"/>
    <w:rsid w:val="005F7CA4"/>
    <w:rsid w:val="00603523"/>
    <w:rsid w:val="00605895"/>
    <w:rsid w:val="00620665"/>
    <w:rsid w:val="006318C1"/>
    <w:rsid w:val="006810E7"/>
    <w:rsid w:val="006924F3"/>
    <w:rsid w:val="006A1C33"/>
    <w:rsid w:val="006C4CB3"/>
    <w:rsid w:val="006D6EC2"/>
    <w:rsid w:val="007025DC"/>
    <w:rsid w:val="007077A5"/>
    <w:rsid w:val="00730A0C"/>
    <w:rsid w:val="0073126E"/>
    <w:rsid w:val="007605B2"/>
    <w:rsid w:val="007A1F42"/>
    <w:rsid w:val="007C2960"/>
    <w:rsid w:val="007C63C3"/>
    <w:rsid w:val="007D27BE"/>
    <w:rsid w:val="007E5921"/>
    <w:rsid w:val="007F016F"/>
    <w:rsid w:val="00852526"/>
    <w:rsid w:val="00857966"/>
    <w:rsid w:val="0086273C"/>
    <w:rsid w:val="008629FF"/>
    <w:rsid w:val="008712C6"/>
    <w:rsid w:val="00882EC0"/>
    <w:rsid w:val="008C2A16"/>
    <w:rsid w:val="008E1275"/>
    <w:rsid w:val="008F4626"/>
    <w:rsid w:val="009130A5"/>
    <w:rsid w:val="00920A06"/>
    <w:rsid w:val="00921AF0"/>
    <w:rsid w:val="00941B29"/>
    <w:rsid w:val="00982B13"/>
    <w:rsid w:val="00982DDD"/>
    <w:rsid w:val="0099762C"/>
    <w:rsid w:val="009C497C"/>
    <w:rsid w:val="009D5967"/>
    <w:rsid w:val="00A260A5"/>
    <w:rsid w:val="00A302A7"/>
    <w:rsid w:val="00A311DB"/>
    <w:rsid w:val="00A4146B"/>
    <w:rsid w:val="00A45401"/>
    <w:rsid w:val="00A7223F"/>
    <w:rsid w:val="00AC324B"/>
    <w:rsid w:val="00AC53EA"/>
    <w:rsid w:val="00AC5852"/>
    <w:rsid w:val="00AE431E"/>
    <w:rsid w:val="00AE50BD"/>
    <w:rsid w:val="00AE7134"/>
    <w:rsid w:val="00AF4C93"/>
    <w:rsid w:val="00B2172D"/>
    <w:rsid w:val="00B25EAC"/>
    <w:rsid w:val="00B31B1F"/>
    <w:rsid w:val="00B42490"/>
    <w:rsid w:val="00B44E01"/>
    <w:rsid w:val="00B56FD5"/>
    <w:rsid w:val="00B6111D"/>
    <w:rsid w:val="00B62C7E"/>
    <w:rsid w:val="00B72315"/>
    <w:rsid w:val="00B8023E"/>
    <w:rsid w:val="00B820F8"/>
    <w:rsid w:val="00B8757D"/>
    <w:rsid w:val="00B94F5C"/>
    <w:rsid w:val="00B952F0"/>
    <w:rsid w:val="00B96DED"/>
    <w:rsid w:val="00BB46DA"/>
    <w:rsid w:val="00BC7B5E"/>
    <w:rsid w:val="00BD2553"/>
    <w:rsid w:val="00BE7314"/>
    <w:rsid w:val="00C03FD8"/>
    <w:rsid w:val="00C44D47"/>
    <w:rsid w:val="00C563BD"/>
    <w:rsid w:val="00C62CFA"/>
    <w:rsid w:val="00C7642D"/>
    <w:rsid w:val="00C923FC"/>
    <w:rsid w:val="00CA7684"/>
    <w:rsid w:val="00CB1A48"/>
    <w:rsid w:val="00CC6225"/>
    <w:rsid w:val="00CC72B1"/>
    <w:rsid w:val="00CD2B52"/>
    <w:rsid w:val="00CE1D33"/>
    <w:rsid w:val="00D37A48"/>
    <w:rsid w:val="00D5237F"/>
    <w:rsid w:val="00D532E5"/>
    <w:rsid w:val="00D5346B"/>
    <w:rsid w:val="00D61743"/>
    <w:rsid w:val="00D63BC4"/>
    <w:rsid w:val="00D7149B"/>
    <w:rsid w:val="00D72F71"/>
    <w:rsid w:val="00D762CA"/>
    <w:rsid w:val="00D768D3"/>
    <w:rsid w:val="00D83ADF"/>
    <w:rsid w:val="00DB143E"/>
    <w:rsid w:val="00DB3FF5"/>
    <w:rsid w:val="00DE170C"/>
    <w:rsid w:val="00DF6F03"/>
    <w:rsid w:val="00E36AB9"/>
    <w:rsid w:val="00E6725F"/>
    <w:rsid w:val="00E756CE"/>
    <w:rsid w:val="00E82199"/>
    <w:rsid w:val="00E85ABE"/>
    <w:rsid w:val="00EA140C"/>
    <w:rsid w:val="00EB6221"/>
    <w:rsid w:val="00EE188A"/>
    <w:rsid w:val="00EE4D91"/>
    <w:rsid w:val="00EF42A1"/>
    <w:rsid w:val="00F0108B"/>
    <w:rsid w:val="00F02552"/>
    <w:rsid w:val="00F15F8C"/>
    <w:rsid w:val="00F372B5"/>
    <w:rsid w:val="00F43C17"/>
    <w:rsid w:val="00F450B7"/>
    <w:rsid w:val="00F70982"/>
    <w:rsid w:val="00F74883"/>
    <w:rsid w:val="00F748D7"/>
    <w:rsid w:val="00F766F9"/>
    <w:rsid w:val="00F778DF"/>
    <w:rsid w:val="00F81409"/>
    <w:rsid w:val="00F932DC"/>
    <w:rsid w:val="00FB219F"/>
    <w:rsid w:val="00FD373A"/>
    <w:rsid w:val="00FE5765"/>
    <w:rsid w:val="00FF05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036206AA"/>
  <w15:docId w15:val="{0D429FD8-A510-4EB5-832D-D23631FB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8D3"/>
  </w:style>
  <w:style w:type="paragraph" w:styleId="Heading1">
    <w:name w:val="heading 1"/>
    <w:basedOn w:val="Normal"/>
    <w:next w:val="Normal"/>
    <w:qFormat/>
    <w:rsid w:val="00D768D3"/>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rsid w:val="00D768D3"/>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rsid w:val="00D768D3"/>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rsid w:val="00D768D3"/>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68D3"/>
    <w:rPr>
      <w:color w:val="808080"/>
    </w:rPr>
  </w:style>
  <w:style w:type="paragraph" w:styleId="Title">
    <w:name w:val="Title"/>
    <w:basedOn w:val="Normal"/>
    <w:next w:val="Normal"/>
    <w:qFormat/>
    <w:rsid w:val="00D768D3"/>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rsid w:val="00D768D3"/>
    <w:pPr>
      <w:spacing w:before="200" w:after="160"/>
      <w:ind w:left="864" w:right="864"/>
    </w:pPr>
    <w:rPr>
      <w:i/>
      <w:iCs/>
      <w:color w:val="5A5A5A" w:themeColor="text1" w:themeTint="A5"/>
    </w:rPr>
  </w:style>
  <w:style w:type="paragraph" w:styleId="Header">
    <w:name w:val="header"/>
    <w:basedOn w:val="Normal"/>
    <w:link w:val="HeaderChar"/>
    <w:uiPriority w:val="1"/>
    <w:unhideWhenUsed/>
    <w:rsid w:val="00D768D3"/>
    <w:pPr>
      <w:tabs>
        <w:tab w:val="center" w:pos="4680"/>
        <w:tab w:val="right" w:pos="9360"/>
      </w:tabs>
      <w:spacing w:after="0" w:line="240" w:lineRule="auto"/>
    </w:pPr>
  </w:style>
  <w:style w:type="character" w:customStyle="1" w:styleId="HeaderChar">
    <w:name w:val="Header Char"/>
    <w:basedOn w:val="DefaultParagraphFont"/>
    <w:link w:val="Header"/>
    <w:uiPriority w:val="1"/>
    <w:rsid w:val="00D768D3"/>
  </w:style>
  <w:style w:type="paragraph" w:styleId="Footer">
    <w:name w:val="footer"/>
    <w:basedOn w:val="Normal"/>
    <w:link w:val="FooterChar"/>
    <w:uiPriority w:val="1"/>
    <w:unhideWhenUsed/>
    <w:rsid w:val="00D768D3"/>
    <w:pPr>
      <w:tabs>
        <w:tab w:val="center" w:pos="4680"/>
        <w:tab w:val="right" w:pos="9360"/>
      </w:tabs>
      <w:spacing w:after="0" w:line="240" w:lineRule="auto"/>
    </w:pPr>
  </w:style>
  <w:style w:type="character" w:customStyle="1" w:styleId="FooterChar">
    <w:name w:val="Footer Char"/>
    <w:basedOn w:val="DefaultParagraphFont"/>
    <w:link w:val="Footer"/>
    <w:uiPriority w:val="1"/>
    <w:rsid w:val="00D768D3"/>
  </w:style>
  <w:style w:type="character" w:customStyle="1" w:styleId="Heading3Char">
    <w:name w:val="Heading 3 Char"/>
    <w:basedOn w:val="DefaultParagraphFont"/>
    <w:link w:val="Heading3"/>
    <w:uiPriority w:val="9"/>
    <w:rsid w:val="00D768D3"/>
    <w:rPr>
      <w:rFonts w:asciiTheme="majorHAnsi" w:eastAsiaTheme="majorEastAsia" w:hAnsiTheme="majorHAnsi" w:cstheme="majorBidi"/>
      <w:color w:val="4A66AC" w:themeColor="accent1"/>
      <w:sz w:val="28"/>
      <w:szCs w:val="28"/>
    </w:rPr>
  </w:style>
  <w:style w:type="paragraph" w:customStyle="1" w:styleId="Logo">
    <w:name w:val="Logo"/>
    <w:basedOn w:val="Normal"/>
    <w:qFormat/>
    <w:rsid w:val="00D768D3"/>
    <w:pPr>
      <w:spacing w:after="800"/>
      <w:jc w:val="center"/>
    </w:pPr>
  </w:style>
  <w:style w:type="character" w:customStyle="1" w:styleId="Heading4Char">
    <w:name w:val="Heading 4 Char"/>
    <w:basedOn w:val="DefaultParagraphFont"/>
    <w:link w:val="Heading4"/>
    <w:uiPriority w:val="9"/>
    <w:rsid w:val="00D768D3"/>
    <w:rPr>
      <w:b/>
      <w:bCs/>
      <w:i/>
      <w:iCs/>
      <w:color w:val="4A66AC" w:themeColor="accent1"/>
    </w:rPr>
  </w:style>
  <w:style w:type="paragraph" w:styleId="Subtitle">
    <w:name w:val="Subtitle"/>
    <w:basedOn w:val="Normal"/>
    <w:next w:val="Normal"/>
    <w:qFormat/>
    <w:rsid w:val="00D768D3"/>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B56FD5"/>
    <w:rPr>
      <w:color w:val="9454C3" w:themeColor="hyperlink"/>
      <w:u w:val="single"/>
    </w:rPr>
  </w:style>
  <w:style w:type="character" w:customStyle="1" w:styleId="u-linkcomplex-target">
    <w:name w:val="u-linkcomplex-target"/>
    <w:basedOn w:val="DefaultParagraphFont"/>
    <w:rsid w:val="007025DC"/>
  </w:style>
  <w:style w:type="character" w:styleId="CommentReference">
    <w:name w:val="annotation reference"/>
    <w:basedOn w:val="DefaultParagraphFont"/>
    <w:uiPriority w:val="99"/>
    <w:semiHidden/>
    <w:unhideWhenUsed/>
    <w:rsid w:val="00921AF0"/>
    <w:rPr>
      <w:sz w:val="16"/>
      <w:szCs w:val="16"/>
    </w:rPr>
  </w:style>
  <w:style w:type="paragraph" w:styleId="CommentText">
    <w:name w:val="annotation text"/>
    <w:basedOn w:val="Normal"/>
    <w:link w:val="CommentTextChar"/>
    <w:uiPriority w:val="99"/>
    <w:unhideWhenUsed/>
    <w:rsid w:val="00921AF0"/>
    <w:pPr>
      <w:spacing w:line="240" w:lineRule="auto"/>
    </w:pPr>
    <w:rPr>
      <w:sz w:val="20"/>
      <w:szCs w:val="20"/>
    </w:rPr>
  </w:style>
  <w:style w:type="character" w:customStyle="1" w:styleId="CommentTextChar">
    <w:name w:val="Comment Text Char"/>
    <w:basedOn w:val="DefaultParagraphFont"/>
    <w:link w:val="CommentText"/>
    <w:uiPriority w:val="99"/>
    <w:rsid w:val="00921AF0"/>
    <w:rPr>
      <w:sz w:val="20"/>
      <w:szCs w:val="20"/>
    </w:rPr>
  </w:style>
  <w:style w:type="paragraph" w:styleId="CommentSubject">
    <w:name w:val="annotation subject"/>
    <w:basedOn w:val="CommentText"/>
    <w:next w:val="CommentText"/>
    <w:link w:val="CommentSubjectChar"/>
    <w:uiPriority w:val="99"/>
    <w:semiHidden/>
    <w:unhideWhenUsed/>
    <w:rsid w:val="00921AF0"/>
    <w:rPr>
      <w:b/>
      <w:bCs/>
    </w:rPr>
  </w:style>
  <w:style w:type="character" w:customStyle="1" w:styleId="CommentSubjectChar">
    <w:name w:val="Comment Subject Char"/>
    <w:basedOn w:val="CommentTextChar"/>
    <w:link w:val="CommentSubject"/>
    <w:uiPriority w:val="99"/>
    <w:semiHidden/>
    <w:rsid w:val="00921AF0"/>
    <w:rPr>
      <w:b/>
      <w:bCs/>
      <w:sz w:val="20"/>
      <w:szCs w:val="20"/>
    </w:rPr>
  </w:style>
  <w:style w:type="paragraph" w:styleId="BalloonText">
    <w:name w:val="Balloon Text"/>
    <w:basedOn w:val="Normal"/>
    <w:link w:val="BalloonTextChar"/>
    <w:uiPriority w:val="99"/>
    <w:semiHidden/>
    <w:unhideWhenUsed/>
    <w:rsid w:val="0092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F0"/>
    <w:rPr>
      <w:rFonts w:ascii="Segoe UI" w:hAnsi="Segoe UI" w:cs="Segoe UI"/>
      <w:sz w:val="18"/>
      <w:szCs w:val="18"/>
    </w:rPr>
  </w:style>
  <w:style w:type="paragraph" w:styleId="Revision">
    <w:name w:val="Revision"/>
    <w:hidden/>
    <w:uiPriority w:val="99"/>
    <w:semiHidden/>
    <w:rsid w:val="00D762CA"/>
    <w:pPr>
      <w:spacing w:after="0" w:line="240" w:lineRule="auto"/>
    </w:pPr>
  </w:style>
  <w:style w:type="character" w:styleId="FollowedHyperlink">
    <w:name w:val="FollowedHyperlink"/>
    <w:basedOn w:val="DefaultParagraphFont"/>
    <w:uiPriority w:val="99"/>
    <w:semiHidden/>
    <w:unhideWhenUsed/>
    <w:rsid w:val="003955E3"/>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eride.com/johor-singapo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ameride.com/" TargetMode="External"/><Relationship Id="rId4" Type="http://schemas.openxmlformats.org/officeDocument/2006/relationships/settings" Target="settings.xml"/><Relationship Id="rId9" Type="http://schemas.openxmlformats.org/officeDocument/2006/relationships/hyperlink" Target="http://www.samerid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A707548859406D86051E87F8130698"/>
        <w:category>
          <w:name w:val="General"/>
          <w:gallery w:val="placeholder"/>
        </w:category>
        <w:types>
          <w:type w:val="bbPlcHdr"/>
        </w:types>
        <w:behaviors>
          <w:behavior w:val="content"/>
        </w:behaviors>
        <w:guid w:val="{F5EC1AB1-32CD-4A8F-BE5D-3E38D9AE181B}"/>
      </w:docPartPr>
      <w:docPartBody>
        <w:p w:rsidR="00991A32" w:rsidRDefault="00E97C84">
          <w:pPr>
            <w:pStyle w:val="68A707548859406D86051E87F8130698"/>
          </w:pPr>
          <w:r>
            <w:rPr>
              <w:rStyle w:val="PlaceholderText"/>
            </w:rPr>
            <w:t>[Company Phone]</w:t>
          </w:r>
        </w:p>
      </w:docPartBody>
    </w:docPart>
    <w:docPart>
      <w:docPartPr>
        <w:name w:val="190EF064DB80452692B33068DF48B9E5"/>
        <w:category>
          <w:name w:val="General"/>
          <w:gallery w:val="placeholder"/>
        </w:category>
        <w:types>
          <w:type w:val="bbPlcHdr"/>
        </w:types>
        <w:behaviors>
          <w:behavior w:val="content"/>
        </w:behaviors>
        <w:guid w:val="{52E079A4-0111-4C89-821B-BF361F8A0FFC}"/>
      </w:docPartPr>
      <w:docPartBody>
        <w:p w:rsidR="00991A32" w:rsidRDefault="00E97C84">
          <w:pPr>
            <w:pStyle w:val="190EF064DB80452692B33068DF48B9E5"/>
          </w:pPr>
          <w:r>
            <w:rPr>
              <w:rStyle w:val="PlaceholderText"/>
            </w:rPr>
            <w:t>[Company E-mail]</w:t>
          </w:r>
        </w:p>
      </w:docPartBody>
    </w:docPart>
    <w:docPart>
      <w:docPartPr>
        <w:name w:val="AB5B8E36883B4BC7A6F00653FD2B7514"/>
        <w:category>
          <w:name w:val="General"/>
          <w:gallery w:val="placeholder"/>
        </w:category>
        <w:types>
          <w:type w:val="bbPlcHdr"/>
        </w:types>
        <w:behaviors>
          <w:behavior w:val="content"/>
        </w:behaviors>
        <w:guid w:val="{2F80B2C8-7C52-4D65-84DD-EA5DAB70FBC3}"/>
      </w:docPartPr>
      <w:docPartBody>
        <w:p w:rsidR="00991A32" w:rsidRDefault="00E97C84">
          <w:pPr>
            <w:pStyle w:val="AB5B8E36883B4BC7A6F00653FD2B7514"/>
          </w:pPr>
          <w:r>
            <w:t>[Date]</w:t>
          </w:r>
        </w:p>
      </w:docPartBody>
    </w:docPart>
    <w:docPart>
      <w:docPartPr>
        <w:name w:val="3E7832E0E55E49F29E34FCDADEC73C19"/>
        <w:category>
          <w:name w:val="General"/>
          <w:gallery w:val="placeholder"/>
        </w:category>
        <w:types>
          <w:type w:val="bbPlcHdr"/>
        </w:types>
        <w:behaviors>
          <w:behavior w:val="content"/>
        </w:behaviors>
        <w:guid w:val="{07900619-D8E8-48BF-AF74-A7F0F22F3956}"/>
      </w:docPartPr>
      <w:docPartBody>
        <w:p w:rsidR="00991A32" w:rsidRDefault="00E97C84">
          <w:pPr>
            <w:pStyle w:val="3E7832E0E55E49F29E34FCDADEC73C19"/>
          </w:pPr>
          <w:r>
            <w:rPr>
              <w:rStyle w:val="PlaceholderText"/>
            </w:rPr>
            <w:t>[Author]</w:t>
          </w:r>
        </w:p>
      </w:docPartBody>
    </w:docPart>
    <w:docPart>
      <w:docPartPr>
        <w:name w:val="472C67595A9460458870A3DF7FD1D947"/>
        <w:category>
          <w:name w:val="General"/>
          <w:gallery w:val="placeholder"/>
        </w:category>
        <w:types>
          <w:type w:val="bbPlcHdr"/>
        </w:types>
        <w:behaviors>
          <w:behavior w:val="content"/>
        </w:behaviors>
        <w:guid w:val="{FA8EC59C-661D-3D49-9D90-31283DF8CEA6}"/>
      </w:docPartPr>
      <w:docPartBody>
        <w:p w:rsidR="008F5D6D" w:rsidRDefault="00D500CF" w:rsidP="00D500CF">
          <w:pPr>
            <w:pStyle w:val="472C67595A9460458870A3DF7FD1D947"/>
          </w:pPr>
          <w:r>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97C84"/>
    <w:rsid w:val="00000891"/>
    <w:rsid w:val="00052049"/>
    <w:rsid w:val="00100D7A"/>
    <w:rsid w:val="001B3A91"/>
    <w:rsid w:val="001D6BC4"/>
    <w:rsid w:val="00201B7E"/>
    <w:rsid w:val="002848B1"/>
    <w:rsid w:val="00291C09"/>
    <w:rsid w:val="002A6E7A"/>
    <w:rsid w:val="002B39BE"/>
    <w:rsid w:val="002C2B79"/>
    <w:rsid w:val="002D25FA"/>
    <w:rsid w:val="002F7803"/>
    <w:rsid w:val="0031519C"/>
    <w:rsid w:val="00333029"/>
    <w:rsid w:val="004B09EC"/>
    <w:rsid w:val="004C4143"/>
    <w:rsid w:val="0050386B"/>
    <w:rsid w:val="005E78D4"/>
    <w:rsid w:val="006F7395"/>
    <w:rsid w:val="007677E1"/>
    <w:rsid w:val="008F5D6D"/>
    <w:rsid w:val="00972B1F"/>
    <w:rsid w:val="00991A32"/>
    <w:rsid w:val="009B017A"/>
    <w:rsid w:val="00A852F5"/>
    <w:rsid w:val="00AE68BD"/>
    <w:rsid w:val="00AE6B2D"/>
    <w:rsid w:val="00B427CC"/>
    <w:rsid w:val="00B95603"/>
    <w:rsid w:val="00D24222"/>
    <w:rsid w:val="00D500CF"/>
    <w:rsid w:val="00D55A2B"/>
    <w:rsid w:val="00D75F02"/>
    <w:rsid w:val="00E75210"/>
    <w:rsid w:val="00E97C84"/>
    <w:rsid w:val="00F52439"/>
    <w:rsid w:val="00F76E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3EDCAF92FC44F2BE94B11887B1F199">
    <w:name w:val="E73EDCAF92FC44F2BE94B11887B1F199"/>
    <w:rsid w:val="00A852F5"/>
  </w:style>
  <w:style w:type="character" w:styleId="PlaceholderText">
    <w:name w:val="Placeholder Text"/>
    <w:basedOn w:val="DefaultParagraphFont"/>
    <w:uiPriority w:val="99"/>
    <w:semiHidden/>
    <w:rsid w:val="00A852F5"/>
    <w:rPr>
      <w:color w:val="808080"/>
    </w:rPr>
  </w:style>
  <w:style w:type="paragraph" w:customStyle="1" w:styleId="68A707548859406D86051E87F8130698">
    <w:name w:val="68A707548859406D86051E87F8130698"/>
    <w:rsid w:val="00A852F5"/>
  </w:style>
  <w:style w:type="paragraph" w:customStyle="1" w:styleId="CD900C5D35174DFB8F83DF68BFB769F5">
    <w:name w:val="CD900C5D35174DFB8F83DF68BFB769F5"/>
    <w:rsid w:val="00A852F5"/>
  </w:style>
  <w:style w:type="paragraph" w:customStyle="1" w:styleId="190EF064DB80452692B33068DF48B9E5">
    <w:name w:val="190EF064DB80452692B33068DF48B9E5"/>
    <w:rsid w:val="00A852F5"/>
  </w:style>
  <w:style w:type="paragraph" w:customStyle="1" w:styleId="83F0CD870E294915B4C3BE1EEC21317F">
    <w:name w:val="83F0CD870E294915B4C3BE1EEC21317F"/>
    <w:rsid w:val="00A852F5"/>
  </w:style>
  <w:style w:type="paragraph" w:customStyle="1" w:styleId="AB5B8E36883B4BC7A6F00653FD2B7514">
    <w:name w:val="AB5B8E36883B4BC7A6F00653FD2B7514"/>
    <w:rsid w:val="00A852F5"/>
  </w:style>
  <w:style w:type="paragraph" w:customStyle="1" w:styleId="825248EC27D044A9A1063F1214CE7A43">
    <w:name w:val="825248EC27D044A9A1063F1214CE7A43"/>
    <w:rsid w:val="00A852F5"/>
  </w:style>
  <w:style w:type="paragraph" w:customStyle="1" w:styleId="AEC4BB8A8D4E486CB25909AB08A345BB">
    <w:name w:val="AEC4BB8A8D4E486CB25909AB08A345BB"/>
    <w:rsid w:val="00A852F5"/>
  </w:style>
  <w:style w:type="paragraph" w:customStyle="1" w:styleId="0C04A624CDD543E0816529E649F289E4">
    <w:name w:val="0C04A624CDD543E0816529E649F289E4"/>
    <w:rsid w:val="00A852F5"/>
  </w:style>
  <w:style w:type="paragraph" w:customStyle="1" w:styleId="40F54FFE5B4D4CB79A22DF0498E98D4B">
    <w:name w:val="40F54FFE5B4D4CB79A22DF0498E98D4B"/>
    <w:rsid w:val="00A852F5"/>
  </w:style>
  <w:style w:type="paragraph" w:customStyle="1" w:styleId="355D91163660440298B013DEEDC46FB3">
    <w:name w:val="355D91163660440298B013DEEDC46FB3"/>
    <w:rsid w:val="00A852F5"/>
  </w:style>
  <w:style w:type="paragraph" w:customStyle="1" w:styleId="22D7F986A0F84B0295A0F85DAE3BE7F0">
    <w:name w:val="22D7F986A0F84B0295A0F85DAE3BE7F0"/>
    <w:rsid w:val="00A852F5"/>
  </w:style>
  <w:style w:type="paragraph" w:customStyle="1" w:styleId="3034874B8A494BFA81A129AE725CF724">
    <w:name w:val="3034874B8A494BFA81A129AE725CF724"/>
    <w:rsid w:val="00A852F5"/>
  </w:style>
  <w:style w:type="paragraph" w:customStyle="1" w:styleId="F3A1F443512540AFB48BA1D4E8DC74EF">
    <w:name w:val="F3A1F443512540AFB48BA1D4E8DC74EF"/>
    <w:rsid w:val="00A852F5"/>
  </w:style>
  <w:style w:type="paragraph" w:customStyle="1" w:styleId="4E0BB6FEF2FB4124965D9820E4995261">
    <w:name w:val="4E0BB6FEF2FB4124965D9820E4995261"/>
    <w:rsid w:val="00A852F5"/>
  </w:style>
  <w:style w:type="paragraph" w:customStyle="1" w:styleId="A3892936D46647AEA62AC638725D2083">
    <w:name w:val="A3892936D46647AEA62AC638725D2083"/>
    <w:rsid w:val="00A852F5"/>
  </w:style>
  <w:style w:type="paragraph" w:customStyle="1" w:styleId="3E7832E0E55E49F29E34FCDADEC73C19">
    <w:name w:val="3E7832E0E55E49F29E34FCDADEC73C19"/>
    <w:rsid w:val="00A852F5"/>
  </w:style>
  <w:style w:type="paragraph" w:customStyle="1" w:styleId="472C67595A9460458870A3DF7FD1D947">
    <w:name w:val="472C67595A9460458870A3DF7FD1D947"/>
    <w:rsid w:val="00D500C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2019-12-30T00:00:00</PublishDate>
  <Abstract/>
  <CompanyAddress/>
  <CompanyPhone>+1 (202) 670-9070</CompanyPhone>
  <CompanyFax/>
  <CompanyEmail>support@sameride.com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design).dotx</Template>
  <TotalTime>65</TotalTime>
  <Pages>2</Pages>
  <Words>511</Words>
  <Characters>2918</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Sameride</dc:creator>
  <cp:keywords/>
  <cp:lastModifiedBy>Andriy Klymchuk</cp:lastModifiedBy>
  <cp:revision>13</cp:revision>
  <dcterms:created xsi:type="dcterms:W3CDTF">2018-10-16T02:16:00Z</dcterms:created>
  <dcterms:modified xsi:type="dcterms:W3CDTF">2019-12-27T04:08:00Z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