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B" w:rsidRDefault="002B490B" w:rsidP="002B490B">
      <w:pPr>
        <w:pStyle w:val="Logo"/>
        <w:spacing w:after="120"/>
        <w:jc w:val="left"/>
      </w:pPr>
      <w:r>
        <w:rPr>
          <w:noProof/>
          <w:lang w:val="uk-UA" w:eastAsia="uk-UA"/>
        </w:rPr>
        <w:drawing>
          <wp:inline distT="0" distB="0" distL="0" distR="0">
            <wp:extent cx="2474898"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Cut (1).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9251" cy="598244"/>
                    </a:xfrm>
                    <a:prstGeom prst="rect">
                      <a:avLst/>
                    </a:prstGeom>
                  </pic:spPr>
                </pic:pic>
              </a:graphicData>
            </a:graphic>
          </wp:inline>
        </w:drawing>
      </w:r>
    </w:p>
    <w:p w:rsidR="002B490B" w:rsidRPr="002B490B" w:rsidRDefault="002B490B" w:rsidP="002B490B">
      <w:pPr>
        <w:pStyle w:val="Logo"/>
        <w:spacing w:after="0"/>
      </w:pPr>
      <w:r w:rsidRPr="002B490B">
        <w:rPr>
          <w:b/>
          <w:sz w:val="36"/>
          <w:szCs w:val="36"/>
        </w:rPr>
        <w:t>NEWS RELEASE</w:t>
      </w:r>
    </w:p>
    <w:tbl>
      <w:tblPr>
        <w:tblW w:w="4957" w:type="pct"/>
        <w:tblLook w:val="04A0"/>
      </w:tblPr>
      <w:tblGrid>
        <w:gridCol w:w="5303"/>
        <w:gridCol w:w="5136"/>
      </w:tblGrid>
      <w:tr w:rsidR="00042A31" w:rsidTr="00042A31">
        <w:tc>
          <w:tcPr>
            <w:tcW w:w="5303" w:type="dxa"/>
            <w:tcMar>
              <w:left w:w="0" w:type="dxa"/>
              <w:right w:w="0" w:type="dxa"/>
            </w:tcMar>
          </w:tcPr>
          <w:tbl>
            <w:tblPr>
              <w:tblW w:w="5000" w:type="pct"/>
              <w:tblBorders>
                <w:insideV w:val="single" w:sz="18" w:space="0" w:color="FFFFFF" w:themeColor="background1"/>
              </w:tblBorders>
              <w:tblCellMar>
                <w:left w:w="0" w:type="dxa"/>
                <w:right w:w="0" w:type="dxa"/>
              </w:tblCellMar>
              <w:tblLook w:val="04A0"/>
            </w:tblPr>
            <w:tblGrid>
              <w:gridCol w:w="3716"/>
              <w:gridCol w:w="1587"/>
            </w:tblGrid>
            <w:tr w:rsidR="00042A31" w:rsidTr="00222196">
              <w:trPr>
                <w:trHeight w:val="315"/>
              </w:trPr>
              <w:tc>
                <w:tcPr>
                  <w:tcW w:w="5303" w:type="dxa"/>
                  <w:gridSpan w:val="2"/>
                </w:tcPr>
                <w:p w:rsidR="00042A31" w:rsidRDefault="00AC5852" w:rsidP="00576ABA">
                  <w:pPr>
                    <w:spacing w:after="0" w:line="240" w:lineRule="auto"/>
                  </w:pPr>
                  <w:sdt>
                    <w:sdtPr>
                      <w:rPr>
                        <w:b/>
                      </w:rPr>
                      <w:alias w:val="Your Name"/>
                      <w:tag w:val=""/>
                      <w:id w:val="1965699273"/>
                      <w:placeholder>
                        <w:docPart w:val="472C67595A9460458870A3DF7FD1D947"/>
                      </w:placeholder>
                      <w:dataBinding w:prefixMappings="xmlns:ns0='http://purl.org/dc/elements/1.1/' xmlns:ns1='http://schemas.openxmlformats.org/package/2006/metadata/core-properties' " w:xpath="/ns1:coreProperties[1]/ns0:creator[1]" w:storeItemID="{6C3C8BC8-F283-45AE-878A-BAB7291924A1}"/>
                      <w:text/>
                    </w:sdtPr>
                    <w:sdtContent>
                      <w:r w:rsidR="00BD2553">
                        <w:rPr>
                          <w:b/>
                          <w:lang w:val="uk-UA"/>
                        </w:rPr>
                        <w:t>Sameride</w:t>
                      </w:r>
                    </w:sdtContent>
                  </w:sdt>
                </w:p>
              </w:tc>
            </w:tr>
            <w:tr w:rsidR="00042A31" w:rsidTr="00042A31">
              <w:trPr>
                <w:gridAfter w:val="1"/>
                <w:wAfter w:w="1587" w:type="dxa"/>
                <w:trHeight w:val="315"/>
              </w:trPr>
              <w:tc>
                <w:tcPr>
                  <w:tcW w:w="3716" w:type="dxa"/>
                </w:tcPr>
                <w:p w:rsidR="00042A31" w:rsidRDefault="00042A31" w:rsidP="00042A31">
                  <w:pPr>
                    <w:spacing w:after="0" w:line="240" w:lineRule="auto"/>
                    <w:ind w:right="-1144"/>
                  </w:pPr>
                  <w:r>
                    <w:t xml:space="preserve">(202) </w:t>
                  </w:r>
                  <w:r>
                    <w:rPr>
                      <w:sz w:val="24"/>
                      <w:szCs w:val="24"/>
                      <w:lang w:eastAsia="en-US"/>
                    </w:rPr>
                    <w:t>670-907</w:t>
                  </w:r>
                  <w:r w:rsidRPr="00D93BE6">
                    <w:rPr>
                      <w:sz w:val="24"/>
                      <w:szCs w:val="24"/>
                      <w:lang w:eastAsia="en-US"/>
                    </w:rPr>
                    <w:t>0</w:t>
                  </w:r>
                  <w:r>
                    <w:rPr>
                      <w:sz w:val="24"/>
                      <w:szCs w:val="24"/>
                      <w:lang w:eastAsia="en-US"/>
                    </w:rPr>
                    <w:t xml:space="preserve">, </w:t>
                  </w:r>
                  <w:r>
                    <w:t>support@sameride.com</w:t>
                  </w:r>
                </w:p>
              </w:tc>
            </w:tr>
            <w:tr w:rsidR="00042A31" w:rsidTr="00042A31">
              <w:trPr>
                <w:gridAfter w:val="1"/>
                <w:wAfter w:w="1587" w:type="dxa"/>
                <w:trHeight w:val="414"/>
              </w:trPr>
              <w:tc>
                <w:tcPr>
                  <w:tcW w:w="3716" w:type="dxa"/>
                </w:tcPr>
                <w:p w:rsidR="00042A31" w:rsidRDefault="00AC5852" w:rsidP="007025DC">
                  <w:pPr>
                    <w:spacing w:after="0" w:line="240" w:lineRule="auto"/>
                  </w:pPr>
                  <w:hyperlink r:id="rId9" w:history="1">
                    <w:r w:rsidR="00042A31" w:rsidRPr="005810C6">
                      <w:rPr>
                        <w:rStyle w:val="ab"/>
                      </w:rPr>
                      <w:t>www.sameride.com</w:t>
                    </w:r>
                  </w:hyperlink>
                </w:p>
              </w:tc>
            </w:tr>
            <w:tr w:rsidR="00042A31" w:rsidTr="00042A31">
              <w:trPr>
                <w:gridAfter w:val="1"/>
                <w:wAfter w:w="1587" w:type="dxa"/>
                <w:trHeight w:val="234"/>
              </w:trPr>
              <w:tc>
                <w:tcPr>
                  <w:tcW w:w="3716" w:type="dxa"/>
                </w:tcPr>
                <w:p w:rsidR="00042A31" w:rsidRDefault="00042A31" w:rsidP="00042A31">
                  <w:pPr>
                    <w:spacing w:after="0" w:line="240" w:lineRule="auto"/>
                  </w:pPr>
                </w:p>
              </w:tc>
            </w:tr>
          </w:tbl>
          <w:p w:rsidR="008F4626" w:rsidRDefault="008F4626">
            <w:pPr>
              <w:pStyle w:val="Logo"/>
              <w:spacing w:after="0" w:line="240" w:lineRule="auto"/>
            </w:pPr>
          </w:p>
        </w:tc>
        <w:tc>
          <w:tcPr>
            <w:tcW w:w="5136" w:type="dxa"/>
            <w:tcMar>
              <w:left w:w="0" w:type="dxa"/>
              <w:right w:w="0" w:type="dxa"/>
            </w:tcMar>
          </w:tcPr>
          <w:p w:rsidR="008F4626" w:rsidRDefault="006924F3">
            <w:pPr>
              <w:pStyle w:val="1"/>
            </w:pPr>
            <w:r>
              <w:t>FOR IMMEDIATE RELEASE</w:t>
            </w:r>
          </w:p>
          <w:sdt>
            <w:sdtPr>
              <w:alias w:val="Date"/>
              <w:tag w:val=""/>
              <w:id w:val="1321768727"/>
              <w:placeholder>
                <w:docPart w:val="AB5B8E36883B4BC7A6F00653FD2B7514"/>
              </w:placeholder>
              <w:dataBinding w:prefixMappings="xmlns:ns0='http://schemas.microsoft.com/office/2006/coverPageProps' " w:xpath="/ns0:CoverPageProperties[1]/ns0:PublishDate[1]" w:storeItemID="{55AF091B-3C7A-41E3-B477-F2FDAA23CFDA}"/>
              <w:date w:fullDate="2019-08-29T00:00:00Z">
                <w:dateFormat w:val="MMMM d, yyyy"/>
                <w:lid w:val="en-US"/>
                <w:storeMappedDataAs w:val="dateTime"/>
                <w:calendar w:val="gregorian"/>
              </w:date>
            </w:sdtPr>
            <w:sdtContent>
              <w:p w:rsidR="008F4626" w:rsidRDefault="00882EC0" w:rsidP="00882EC0">
                <w:pPr>
                  <w:pStyle w:val="1"/>
                </w:pPr>
                <w:r>
                  <w:t>August 29</w:t>
                </w:r>
                <w:r w:rsidR="00982B13">
                  <w:t>, 201</w:t>
                </w:r>
                <w:r>
                  <w:t>9</w:t>
                </w:r>
              </w:p>
            </w:sdtContent>
          </w:sdt>
        </w:tc>
      </w:tr>
    </w:tbl>
    <w:p w:rsidR="008F4626" w:rsidRPr="002B490B" w:rsidRDefault="00D5346B" w:rsidP="00042A31">
      <w:pPr>
        <w:pStyle w:val="a5"/>
        <w:spacing w:before="0"/>
        <w:rPr>
          <w:b/>
        </w:rPr>
      </w:pPr>
      <w:r w:rsidRPr="00D5346B">
        <w:rPr>
          <w:b/>
          <w:caps w:val="0"/>
        </w:rPr>
        <w:t>ON-DEMAND CARPOOL FOR ATLANTA, GA COMMUTERS</w:t>
      </w:r>
    </w:p>
    <w:p w:rsidR="008F4626" w:rsidRDefault="00D5346B" w:rsidP="002B490B">
      <w:pPr>
        <w:pStyle w:val="aa"/>
        <w:spacing w:after="240"/>
        <w:rPr>
          <w:rFonts w:asciiTheme="minorHAnsi" w:eastAsiaTheme="minorEastAsia" w:hAnsiTheme="minorHAnsi" w:cstheme="minorBidi"/>
          <w:color w:val="auto"/>
          <w:sz w:val="22"/>
          <w:szCs w:val="22"/>
        </w:rPr>
      </w:pPr>
      <w:r w:rsidRPr="00D5346B">
        <w:t>Atlanta commuters can save monthly up to 20 hours in traffic or up to $550 in tolls with Sameride App</w:t>
      </w:r>
    </w:p>
    <w:p w:rsidR="002B490B" w:rsidRDefault="00882EC0" w:rsidP="002B490B">
      <w:pPr>
        <w:ind w:left="-270"/>
      </w:pPr>
      <w:r w:rsidRPr="00882EC0">
        <w:t>ATLANTA, GA, August 29, 2019 – Sameride announced i</w:t>
      </w:r>
      <w:r>
        <w:t>ts launch in Atlanta Metro Area</w:t>
      </w:r>
      <w:r w:rsidR="00042A31">
        <w:t>.</w:t>
      </w:r>
      <w:r w:rsidR="001566F3">
        <w:t xml:space="preserve"> </w:t>
      </w:r>
      <w:r w:rsidR="001566F3" w:rsidRPr="001566F3">
        <w:t>Free Sameride Commute App helps find on-demand carpools for faster commute to/from Atlanta, GA employment centers on I-85, I-75, I-575, I-675 and I-20 HOT and HOV express lanes toll-free</w:t>
      </w:r>
      <w:r w:rsidR="001566F3">
        <w:t>.</w:t>
      </w:r>
    </w:p>
    <w:p w:rsidR="00882EC0" w:rsidRDefault="00882EC0" w:rsidP="00882EC0">
      <w:pPr>
        <w:ind w:left="-270"/>
      </w:pPr>
      <w:r>
        <w:t>Sameride is an on-demand carpool service helping connect drivers and riders commuting on the same route. Often neighbors who happen to work in the same location agree to ride to work together. Sameride app opens up a much larger commute sharing space.</w:t>
      </w:r>
    </w:p>
    <w:p w:rsidR="00FF0555" w:rsidRDefault="00882EC0" w:rsidP="00FF0555">
      <w:pPr>
        <w:ind w:left="-270"/>
      </w:pPr>
      <w:r>
        <w:t>Sameride App for iOS and Android allows commuters offer or request rides to ensure that a rideshare is available before their commute. Sameride App users have the flexibility to to be a driver or a rider, set their pick-up time and locations, create ride offers or requests a few hours or a few days before their commute. No long-term commitments or established carpool schedules are needed. Using the app, drivers commute toll-free on HOT express lanes and riders benefit from getting a fare-free commute between Park &amp; Ride Commuter lots and their offices. Both drivers and riders benefit from getting to the office and back faster.</w:t>
      </w:r>
    </w:p>
    <w:p w:rsidR="00CA7684" w:rsidRPr="00E6725F" w:rsidRDefault="00882EC0" w:rsidP="00042A31">
      <w:pPr>
        <w:pStyle w:val="20"/>
        <w:ind w:left="360"/>
      </w:pPr>
      <w:r w:rsidRPr="00882EC0">
        <w:t>According to Sameride, the app helps to establish communities of commuters who carpool on-demand which is similar to “casual carpool” or “slugging” that is for over 30 years helping thousands of commuters in Washington, DC, San Francisco, CA and Houston, TX metro areas to get to work and home faster and virtually free.</w:t>
      </w:r>
      <w:r w:rsidR="00E85ABE" w:rsidRPr="00E6725F">
        <w:t>”</w:t>
      </w:r>
    </w:p>
    <w:p w:rsidR="00882EC0" w:rsidRDefault="00882EC0" w:rsidP="00882EC0">
      <w:pPr>
        <w:ind w:left="-270"/>
      </w:pPr>
      <w:r>
        <w:t>Sameride estimates that the app users who commute on HOT/HOV Express Lanes to Atlanta Employment Centers save up to 20 hours of commute time and up to $175 on rider’s fares or up to $550 on express lanes tolls per month.</w:t>
      </w:r>
    </w:p>
    <w:p w:rsidR="00042A31" w:rsidRDefault="00882EC0" w:rsidP="00882EC0">
      <w:pPr>
        <w:ind w:left="-270"/>
      </w:pPr>
      <w:r>
        <w:t xml:space="preserve">Sameride App is available nationwide and globally. The first commuter route has been established by Sameride in 2016 in the Washington, DC Metro Area serving I-95 and I-495 HOV and HOT commuters between Woodbrige, VA and Tysons Corner, VA. </w:t>
      </w:r>
    </w:p>
    <w:p w:rsidR="008F4626" w:rsidRDefault="00882EC0" w:rsidP="00042A31">
      <w:pPr>
        <w:pStyle w:val="20"/>
        <w:ind w:left="360"/>
      </w:pPr>
      <w:r>
        <w:t xml:space="preserve">On-demand carpool for fast and low-cost commute. Register at </w:t>
      </w:r>
      <w:hyperlink r:id="rId10" w:history="1">
        <w:r w:rsidR="00340904" w:rsidRPr="00BB1580">
          <w:rPr>
            <w:rStyle w:val="ab"/>
          </w:rPr>
          <w:t>https://www.sameride.com/</w:t>
        </w:r>
      </w:hyperlink>
      <w:r w:rsidR="00921AF0">
        <w:rPr>
          <w:noProof/>
          <w:lang w:val="uk-UA" w:eastAsia="uk-UA"/>
        </w:rPr>
        <w:drawing>
          <wp:inline distT="0" distB="0" distL="0" distR="0">
            <wp:extent cx="585216" cy="201168"/>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et-graphic-4.png"/>
                    <pic:cNvPicPr/>
                  </pic:nvPicPr>
                  <pic:blipFill>
                    <a:blip r:embed="rId11"/>
                    <a:stretch>
                      <a:fillRect/>
                    </a:stretch>
                  </pic:blipFill>
                  <pic:spPr>
                    <a:xfrm>
                      <a:off x="0" y="0"/>
                      <a:ext cx="585216" cy="201168"/>
                    </a:xfrm>
                    <a:prstGeom prst="rect">
                      <a:avLst/>
                    </a:prstGeom>
                  </pic:spPr>
                </pic:pic>
              </a:graphicData>
            </a:graphic>
          </wp:inline>
        </w:drawing>
      </w:r>
    </w:p>
    <w:p w:rsidR="00E36AB9" w:rsidRDefault="00E36AB9" w:rsidP="00042A31">
      <w:pPr>
        <w:spacing w:after="0"/>
        <w:jc w:val="center"/>
      </w:pPr>
    </w:p>
    <w:p w:rsidR="008F4626" w:rsidRDefault="006924F3" w:rsidP="00042A31">
      <w:pPr>
        <w:spacing w:after="0"/>
        <w:jc w:val="center"/>
      </w:pPr>
      <w:r>
        <w:t># # #</w:t>
      </w:r>
    </w:p>
    <w:p w:rsidR="00882EC0" w:rsidRDefault="00882EC0" w:rsidP="00042A31">
      <w:pPr>
        <w:spacing w:after="0"/>
        <w:jc w:val="center"/>
      </w:pPr>
    </w:p>
    <w:p w:rsidR="008F4626" w:rsidRPr="00042A31" w:rsidRDefault="006924F3" w:rsidP="00042A31">
      <w:pPr>
        <w:spacing w:after="0"/>
        <w:ind w:left="-180"/>
        <w:rPr>
          <w:b/>
        </w:rPr>
      </w:pPr>
      <w:r w:rsidRPr="00042A31">
        <w:rPr>
          <w:b/>
        </w:rPr>
        <w:t xml:space="preserve">If you would like more information about </w:t>
      </w:r>
      <w:r w:rsidR="00AE7134">
        <w:rPr>
          <w:b/>
        </w:rPr>
        <w:t>Sameride</w:t>
      </w:r>
      <w:r w:rsidR="00B25EAC">
        <w:rPr>
          <w:b/>
        </w:rPr>
        <w:t xml:space="preserve"> and Sameride Commute App</w:t>
      </w:r>
      <w:r w:rsidR="00042A31">
        <w:rPr>
          <w:b/>
        </w:rPr>
        <w:t>,</w:t>
      </w:r>
      <w:r w:rsidR="00F43C17" w:rsidRPr="00042A31">
        <w:rPr>
          <w:b/>
        </w:rPr>
        <w:t xml:space="preserve"> visit</w:t>
      </w:r>
      <w:r w:rsidR="00B42490">
        <w:rPr>
          <w:b/>
        </w:rPr>
        <w:t xml:space="preserve"> </w:t>
      </w:r>
      <w:hyperlink r:id="rId12" w:history="1">
        <w:r w:rsidR="00982DDD">
          <w:rPr>
            <w:rStyle w:val="ab"/>
            <w:b/>
          </w:rPr>
          <w:t>www.sameride.com</w:t>
        </w:r>
      </w:hyperlink>
      <w:r w:rsidR="00F43C17" w:rsidRPr="00042A31">
        <w:rPr>
          <w:b/>
        </w:rPr>
        <w:t xml:space="preserve"> or</w:t>
      </w:r>
      <w:r w:rsidR="00B42490">
        <w:rPr>
          <w:b/>
        </w:rPr>
        <w:t xml:space="preserve"> </w:t>
      </w:r>
      <w:r w:rsidRPr="00042A31">
        <w:rPr>
          <w:b/>
        </w:rPr>
        <w:t xml:space="preserve">contact </w:t>
      </w:r>
      <w:sdt>
        <w:sdtPr>
          <w:rPr>
            <w:b/>
          </w:rPr>
          <w:alias w:val="Your Name"/>
          <w:tag w:val=""/>
          <w:id w:val="-690218254"/>
          <w:placeholder>
            <w:docPart w:val="3E7832E0E55E49F29E34FCDADEC73C19"/>
          </w:placeholder>
          <w:dataBinding w:prefixMappings="xmlns:ns0='http://purl.org/dc/elements/1.1/' xmlns:ns1='http://schemas.openxmlformats.org/package/2006/metadata/core-properties' " w:xpath="/ns1:coreProperties[1]/ns0:creator[1]" w:storeItemID="{6C3C8BC8-F283-45AE-878A-BAB7291924A1}"/>
          <w:text/>
        </w:sdtPr>
        <w:sdtEndPr>
          <w:rPr>
            <w:rStyle w:val="a4"/>
            <w:color w:val="808080"/>
          </w:rPr>
        </w:sdtEndPr>
        <w:sdtContent>
          <w:r w:rsidR="00BD2553">
            <w:rPr>
              <w:b/>
              <w:lang w:val="uk-UA"/>
            </w:rPr>
            <w:t>Sameride</w:t>
          </w:r>
        </w:sdtContent>
      </w:sdt>
      <w:r w:rsidRPr="00042A31">
        <w:rPr>
          <w:b/>
        </w:rPr>
        <w:t xml:space="preserve"> at </w:t>
      </w:r>
      <w:sdt>
        <w:sdtPr>
          <w:rPr>
            <w:b/>
          </w:rPr>
          <w:alias w:val="Company Phone"/>
          <w:tag w:val=""/>
          <w:id w:val="-235787224"/>
          <w:placeholder>
            <w:docPart w:val="68A707548859406D86051E87F8130698"/>
          </w:placeholder>
          <w:dataBinding w:prefixMappings="xmlns:ns0='http://schemas.microsoft.com/office/2006/coverPageProps' " w:xpath="/ns0:CoverPageProperties[1]/ns0:CompanyPhone[1]" w:storeItemID="{55AF091B-3C7A-41E3-B477-F2FDAA23CFDA}"/>
          <w:text/>
        </w:sdtPr>
        <w:sdtContent>
          <w:r w:rsidR="00F748D7" w:rsidRPr="00042A31">
            <w:rPr>
              <w:b/>
            </w:rPr>
            <w:t>(202) 670-9070</w:t>
          </w:r>
        </w:sdtContent>
      </w:sdt>
      <w:r w:rsidRPr="00042A31">
        <w:rPr>
          <w:b/>
        </w:rPr>
        <w:t xml:space="preserve"> or </w:t>
      </w:r>
      <w:sdt>
        <w:sdtPr>
          <w:rPr>
            <w:b/>
          </w:rPr>
          <w:alias w:val="Company E-mail"/>
          <w:tag w:val=""/>
          <w:id w:val="236991705"/>
          <w:placeholder>
            <w:docPart w:val="190EF064DB80452692B33068DF48B9E5"/>
          </w:placeholder>
          <w:dataBinding w:prefixMappings="xmlns:ns0='http://schemas.microsoft.com/office/2006/coverPageProps' " w:xpath="/ns0:CoverPageProperties[1]/ns0:CompanyEmail[1]" w:storeItemID="{55AF091B-3C7A-41E3-B477-F2FDAA23CFDA}"/>
          <w:text/>
        </w:sdtPr>
        <w:sdtContent>
          <w:r w:rsidR="007025DC" w:rsidRPr="00042A31">
            <w:rPr>
              <w:b/>
            </w:rPr>
            <w:t>support@sameride.com</w:t>
          </w:r>
        </w:sdtContent>
      </w:sdt>
    </w:p>
    <w:sectPr w:rsidR="008F4626" w:rsidRPr="00042A31" w:rsidSect="00042A31">
      <w:footerReference w:type="default" r:id="rId13"/>
      <w:pgSz w:w="12240" w:h="15840"/>
      <w:pgMar w:top="504" w:right="450" w:bottom="702"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C93" w:rsidRDefault="00AF4C93">
      <w:pPr>
        <w:spacing w:after="0" w:line="240" w:lineRule="auto"/>
      </w:pPr>
      <w:r>
        <w:separator/>
      </w:r>
    </w:p>
    <w:p w:rsidR="00AF4C93" w:rsidRDefault="00AF4C93"/>
  </w:endnote>
  <w:endnote w:type="continuationSeparator" w:id="1">
    <w:p w:rsidR="00AF4C93" w:rsidRDefault="00AF4C93">
      <w:pPr>
        <w:spacing w:after="0" w:line="240" w:lineRule="auto"/>
      </w:pPr>
      <w:r>
        <w:continuationSeparator/>
      </w:r>
    </w:p>
    <w:p w:rsidR="00AF4C93" w:rsidRDefault="00AF4C93"/>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26" w:rsidRDefault="006924F3">
    <w:pPr>
      <w:pStyle w:val="a8"/>
    </w:pPr>
    <w:r>
      <w:t xml:space="preserve">Page | </w:t>
    </w:r>
    <w:r w:rsidR="00AC5852">
      <w:fldChar w:fldCharType="begin"/>
    </w:r>
    <w:r>
      <w:instrText xml:space="preserve"> PAGE   \* MERGEFORMAT </w:instrText>
    </w:r>
    <w:r w:rsidR="00AC5852">
      <w:fldChar w:fldCharType="separate"/>
    </w:r>
    <w:r w:rsidR="00882EC0">
      <w:rPr>
        <w:noProof/>
      </w:rPr>
      <w:t>2</w:t>
    </w:r>
    <w:r w:rsidR="00AC5852">
      <w:fldChar w:fldCharType="end"/>
    </w:r>
  </w:p>
  <w:p w:rsidR="008F4626" w:rsidRDefault="008F46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C93" w:rsidRDefault="00AF4C93">
      <w:pPr>
        <w:spacing w:after="0" w:line="240" w:lineRule="auto"/>
      </w:pPr>
      <w:r>
        <w:separator/>
      </w:r>
    </w:p>
    <w:p w:rsidR="00AF4C93" w:rsidRDefault="00AF4C93"/>
  </w:footnote>
  <w:footnote w:type="continuationSeparator" w:id="1">
    <w:p w:rsidR="00AF4C93" w:rsidRDefault="00AF4C93">
      <w:pPr>
        <w:spacing w:after="0" w:line="240" w:lineRule="auto"/>
      </w:pPr>
      <w:r>
        <w:continuationSeparator/>
      </w:r>
    </w:p>
    <w:p w:rsidR="00AF4C93" w:rsidRDefault="00AF4C9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B31B1F"/>
    <w:rsid w:val="000200C4"/>
    <w:rsid w:val="00022285"/>
    <w:rsid w:val="00024D8F"/>
    <w:rsid w:val="00042A31"/>
    <w:rsid w:val="00071F43"/>
    <w:rsid w:val="00090855"/>
    <w:rsid w:val="000B53A3"/>
    <w:rsid w:val="000D6ECC"/>
    <w:rsid w:val="00122208"/>
    <w:rsid w:val="00136633"/>
    <w:rsid w:val="00153A7B"/>
    <w:rsid w:val="001557B7"/>
    <w:rsid w:val="001566F3"/>
    <w:rsid w:val="00156BFA"/>
    <w:rsid w:val="00182EA7"/>
    <w:rsid w:val="00190620"/>
    <w:rsid w:val="00196B5F"/>
    <w:rsid w:val="001A0A98"/>
    <w:rsid w:val="001D2BB4"/>
    <w:rsid w:val="001E3829"/>
    <w:rsid w:val="00203352"/>
    <w:rsid w:val="002701E5"/>
    <w:rsid w:val="002753AE"/>
    <w:rsid w:val="0028361E"/>
    <w:rsid w:val="00290755"/>
    <w:rsid w:val="002B490B"/>
    <w:rsid w:val="002D622C"/>
    <w:rsid w:val="002F037A"/>
    <w:rsid w:val="002F218C"/>
    <w:rsid w:val="00317FEB"/>
    <w:rsid w:val="003275EC"/>
    <w:rsid w:val="00340904"/>
    <w:rsid w:val="00350B95"/>
    <w:rsid w:val="003955E3"/>
    <w:rsid w:val="003A4C2D"/>
    <w:rsid w:val="003A70B9"/>
    <w:rsid w:val="003C13DD"/>
    <w:rsid w:val="003C3B57"/>
    <w:rsid w:val="003F0623"/>
    <w:rsid w:val="00462F93"/>
    <w:rsid w:val="00477426"/>
    <w:rsid w:val="00491B20"/>
    <w:rsid w:val="00510DAB"/>
    <w:rsid w:val="0052179E"/>
    <w:rsid w:val="00553BF2"/>
    <w:rsid w:val="00560CDD"/>
    <w:rsid w:val="00563C09"/>
    <w:rsid w:val="0057179A"/>
    <w:rsid w:val="00576ABA"/>
    <w:rsid w:val="005A2A67"/>
    <w:rsid w:val="005D30B9"/>
    <w:rsid w:val="005D7862"/>
    <w:rsid w:val="005F7CA4"/>
    <w:rsid w:val="00603523"/>
    <w:rsid w:val="006318C1"/>
    <w:rsid w:val="006810E7"/>
    <w:rsid w:val="006924F3"/>
    <w:rsid w:val="006A1C33"/>
    <w:rsid w:val="006C4CB3"/>
    <w:rsid w:val="007025DC"/>
    <w:rsid w:val="007077A5"/>
    <w:rsid w:val="00730A0C"/>
    <w:rsid w:val="0073126E"/>
    <w:rsid w:val="007605B2"/>
    <w:rsid w:val="007A1F42"/>
    <w:rsid w:val="007C2960"/>
    <w:rsid w:val="007C63C3"/>
    <w:rsid w:val="007D27BE"/>
    <w:rsid w:val="007E5921"/>
    <w:rsid w:val="007F016F"/>
    <w:rsid w:val="00852526"/>
    <w:rsid w:val="00857966"/>
    <w:rsid w:val="0086273C"/>
    <w:rsid w:val="008629FF"/>
    <w:rsid w:val="008712C6"/>
    <w:rsid w:val="00882EC0"/>
    <w:rsid w:val="008C2A16"/>
    <w:rsid w:val="008F4626"/>
    <w:rsid w:val="009130A5"/>
    <w:rsid w:val="00920A06"/>
    <w:rsid w:val="00921AF0"/>
    <w:rsid w:val="00941B29"/>
    <w:rsid w:val="00982B13"/>
    <w:rsid w:val="00982DDD"/>
    <w:rsid w:val="0099762C"/>
    <w:rsid w:val="009C497C"/>
    <w:rsid w:val="009D5967"/>
    <w:rsid w:val="00A260A5"/>
    <w:rsid w:val="00A302A7"/>
    <w:rsid w:val="00A4146B"/>
    <w:rsid w:val="00A45401"/>
    <w:rsid w:val="00A7223F"/>
    <w:rsid w:val="00AC324B"/>
    <w:rsid w:val="00AC53EA"/>
    <w:rsid w:val="00AC5852"/>
    <w:rsid w:val="00AE431E"/>
    <w:rsid w:val="00AE50BD"/>
    <w:rsid w:val="00AE7134"/>
    <w:rsid w:val="00AF4C93"/>
    <w:rsid w:val="00B2172D"/>
    <w:rsid w:val="00B25EAC"/>
    <w:rsid w:val="00B31B1F"/>
    <w:rsid w:val="00B42490"/>
    <w:rsid w:val="00B44E01"/>
    <w:rsid w:val="00B56FD5"/>
    <w:rsid w:val="00B62C7E"/>
    <w:rsid w:val="00B72315"/>
    <w:rsid w:val="00B8023E"/>
    <w:rsid w:val="00B820F8"/>
    <w:rsid w:val="00B8757D"/>
    <w:rsid w:val="00B94F5C"/>
    <w:rsid w:val="00B952F0"/>
    <w:rsid w:val="00B96DED"/>
    <w:rsid w:val="00BB46DA"/>
    <w:rsid w:val="00BC7B5E"/>
    <w:rsid w:val="00BD2553"/>
    <w:rsid w:val="00BE7314"/>
    <w:rsid w:val="00C03FD8"/>
    <w:rsid w:val="00C44D47"/>
    <w:rsid w:val="00C563BD"/>
    <w:rsid w:val="00C62CFA"/>
    <w:rsid w:val="00C923FC"/>
    <w:rsid w:val="00CA7684"/>
    <w:rsid w:val="00CB1A48"/>
    <w:rsid w:val="00CC6225"/>
    <w:rsid w:val="00CD2B52"/>
    <w:rsid w:val="00CE1D33"/>
    <w:rsid w:val="00D37A48"/>
    <w:rsid w:val="00D5237F"/>
    <w:rsid w:val="00D532E5"/>
    <w:rsid w:val="00D5346B"/>
    <w:rsid w:val="00D61743"/>
    <w:rsid w:val="00D63BC4"/>
    <w:rsid w:val="00D7149B"/>
    <w:rsid w:val="00D72F71"/>
    <w:rsid w:val="00D762CA"/>
    <w:rsid w:val="00D768D3"/>
    <w:rsid w:val="00D83ADF"/>
    <w:rsid w:val="00DB143E"/>
    <w:rsid w:val="00DB3FF5"/>
    <w:rsid w:val="00DE170C"/>
    <w:rsid w:val="00DF6F03"/>
    <w:rsid w:val="00E36AB9"/>
    <w:rsid w:val="00E6725F"/>
    <w:rsid w:val="00E756CE"/>
    <w:rsid w:val="00E82199"/>
    <w:rsid w:val="00E85ABE"/>
    <w:rsid w:val="00EA140C"/>
    <w:rsid w:val="00EB6221"/>
    <w:rsid w:val="00EE188A"/>
    <w:rsid w:val="00EE4D91"/>
    <w:rsid w:val="00EF42A1"/>
    <w:rsid w:val="00F0108B"/>
    <w:rsid w:val="00F15F8C"/>
    <w:rsid w:val="00F372B5"/>
    <w:rsid w:val="00F43C17"/>
    <w:rsid w:val="00F450B7"/>
    <w:rsid w:val="00F70982"/>
    <w:rsid w:val="00F74883"/>
    <w:rsid w:val="00F748D7"/>
    <w:rsid w:val="00F766F9"/>
    <w:rsid w:val="00F778DF"/>
    <w:rsid w:val="00F81409"/>
    <w:rsid w:val="00F932DC"/>
    <w:rsid w:val="00FB219F"/>
    <w:rsid w:val="00FD373A"/>
    <w:rsid w:val="00FE5765"/>
    <w:rsid w:val="00FF0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D768D3"/>
  </w:style>
  <w:style w:type="paragraph" w:styleId="1">
    <w:name w:val="heading 1"/>
    <w:basedOn w:val="a"/>
    <w:next w:val="a"/>
    <w:qFormat/>
    <w:rsid w:val="00D768D3"/>
    <w:pPr>
      <w:spacing w:after="0" w:line="240" w:lineRule="auto"/>
      <w:jc w:val="right"/>
      <w:outlineLvl w:val="0"/>
    </w:pPr>
    <w:rPr>
      <w:color w:val="4A66AC" w:themeColor="accent1"/>
      <w:sz w:val="28"/>
      <w:szCs w:val="28"/>
    </w:rPr>
  </w:style>
  <w:style w:type="paragraph" w:styleId="2">
    <w:name w:val="heading 2"/>
    <w:basedOn w:val="a"/>
    <w:next w:val="a"/>
    <w:unhideWhenUsed/>
    <w:qFormat/>
    <w:rsid w:val="00D768D3"/>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3">
    <w:name w:val="heading 3"/>
    <w:basedOn w:val="a"/>
    <w:next w:val="a"/>
    <w:link w:val="30"/>
    <w:uiPriority w:val="9"/>
    <w:unhideWhenUsed/>
    <w:rsid w:val="00D768D3"/>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4">
    <w:name w:val="heading 4"/>
    <w:basedOn w:val="a"/>
    <w:next w:val="a"/>
    <w:link w:val="40"/>
    <w:uiPriority w:val="9"/>
    <w:unhideWhenUsed/>
    <w:rsid w:val="00D768D3"/>
    <w:pPr>
      <w:spacing w:after="0" w:line="240" w:lineRule="auto"/>
      <w:ind w:right="115"/>
      <w:jc w:val="right"/>
      <w:outlineLvl w:val="3"/>
    </w:pPr>
    <w:rPr>
      <w:b/>
      <w:bCs/>
      <w:i/>
      <w:iCs/>
      <w:color w:val="4A66AC"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D768D3"/>
    <w:rPr>
      <w:color w:val="808080"/>
    </w:rPr>
  </w:style>
  <w:style w:type="paragraph" w:styleId="a5">
    <w:name w:val="Title"/>
    <w:basedOn w:val="a"/>
    <w:next w:val="a"/>
    <w:qFormat/>
    <w:rsid w:val="00D768D3"/>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20">
    <w:name w:val="Quote"/>
    <w:basedOn w:val="a"/>
    <w:next w:val="a"/>
    <w:unhideWhenUsed/>
    <w:qFormat/>
    <w:rsid w:val="00D768D3"/>
    <w:pPr>
      <w:spacing w:before="200" w:after="160"/>
      <w:ind w:left="864" w:right="864"/>
    </w:pPr>
    <w:rPr>
      <w:i/>
      <w:iCs/>
      <w:color w:val="5A5A5A" w:themeColor="text1" w:themeTint="A5"/>
    </w:rPr>
  </w:style>
  <w:style w:type="paragraph" w:styleId="a6">
    <w:name w:val="header"/>
    <w:basedOn w:val="a"/>
    <w:link w:val="a7"/>
    <w:uiPriority w:val="1"/>
    <w:unhideWhenUsed/>
    <w:rsid w:val="00D768D3"/>
    <w:pPr>
      <w:tabs>
        <w:tab w:val="center" w:pos="4680"/>
        <w:tab w:val="right" w:pos="9360"/>
      </w:tabs>
      <w:spacing w:after="0" w:line="240" w:lineRule="auto"/>
    </w:pPr>
  </w:style>
  <w:style w:type="character" w:customStyle="1" w:styleId="a7">
    <w:name w:val="Верхний колонтитул Знак"/>
    <w:basedOn w:val="a0"/>
    <w:link w:val="a6"/>
    <w:uiPriority w:val="1"/>
    <w:rsid w:val="00D768D3"/>
  </w:style>
  <w:style w:type="paragraph" w:styleId="a8">
    <w:name w:val="footer"/>
    <w:basedOn w:val="a"/>
    <w:link w:val="a9"/>
    <w:uiPriority w:val="1"/>
    <w:unhideWhenUsed/>
    <w:rsid w:val="00D768D3"/>
    <w:pPr>
      <w:tabs>
        <w:tab w:val="center" w:pos="4680"/>
        <w:tab w:val="right" w:pos="9360"/>
      </w:tabs>
      <w:spacing w:after="0" w:line="240" w:lineRule="auto"/>
    </w:pPr>
  </w:style>
  <w:style w:type="character" w:customStyle="1" w:styleId="a9">
    <w:name w:val="Нижний колонтитул Знак"/>
    <w:basedOn w:val="a0"/>
    <w:link w:val="a8"/>
    <w:uiPriority w:val="1"/>
    <w:rsid w:val="00D768D3"/>
  </w:style>
  <w:style w:type="character" w:customStyle="1" w:styleId="30">
    <w:name w:val="Заголовок 3 Знак"/>
    <w:basedOn w:val="a0"/>
    <w:link w:val="3"/>
    <w:uiPriority w:val="9"/>
    <w:rsid w:val="00D768D3"/>
    <w:rPr>
      <w:rFonts w:asciiTheme="majorHAnsi" w:eastAsiaTheme="majorEastAsia" w:hAnsiTheme="majorHAnsi" w:cstheme="majorBidi"/>
      <w:color w:val="4A66AC" w:themeColor="accent1"/>
      <w:sz w:val="28"/>
      <w:szCs w:val="28"/>
    </w:rPr>
  </w:style>
  <w:style w:type="paragraph" w:customStyle="1" w:styleId="Logo">
    <w:name w:val="Logo"/>
    <w:basedOn w:val="a"/>
    <w:qFormat/>
    <w:rsid w:val="00D768D3"/>
    <w:pPr>
      <w:spacing w:after="800"/>
      <w:jc w:val="center"/>
    </w:pPr>
  </w:style>
  <w:style w:type="character" w:customStyle="1" w:styleId="40">
    <w:name w:val="Заголовок 4 Знак"/>
    <w:basedOn w:val="a0"/>
    <w:link w:val="4"/>
    <w:uiPriority w:val="9"/>
    <w:rsid w:val="00D768D3"/>
    <w:rPr>
      <w:b/>
      <w:bCs/>
      <w:i/>
      <w:iCs/>
      <w:color w:val="4A66AC" w:themeColor="accent1"/>
    </w:rPr>
  </w:style>
  <w:style w:type="paragraph" w:styleId="aa">
    <w:name w:val="Subtitle"/>
    <w:basedOn w:val="a"/>
    <w:next w:val="a"/>
    <w:qFormat/>
    <w:rsid w:val="00D768D3"/>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ab">
    <w:name w:val="Hyperlink"/>
    <w:basedOn w:val="a0"/>
    <w:uiPriority w:val="99"/>
    <w:unhideWhenUsed/>
    <w:rsid w:val="00B56FD5"/>
    <w:rPr>
      <w:color w:val="9454C3" w:themeColor="hyperlink"/>
      <w:u w:val="single"/>
    </w:rPr>
  </w:style>
  <w:style w:type="character" w:customStyle="1" w:styleId="u-linkcomplex-target">
    <w:name w:val="u-linkcomplex-target"/>
    <w:basedOn w:val="a0"/>
    <w:rsid w:val="007025DC"/>
  </w:style>
  <w:style w:type="character" w:styleId="ac">
    <w:name w:val="annotation reference"/>
    <w:basedOn w:val="a0"/>
    <w:uiPriority w:val="99"/>
    <w:semiHidden/>
    <w:unhideWhenUsed/>
    <w:rsid w:val="00921AF0"/>
    <w:rPr>
      <w:sz w:val="16"/>
      <w:szCs w:val="16"/>
    </w:rPr>
  </w:style>
  <w:style w:type="paragraph" w:styleId="ad">
    <w:name w:val="annotation text"/>
    <w:basedOn w:val="a"/>
    <w:link w:val="ae"/>
    <w:uiPriority w:val="99"/>
    <w:unhideWhenUsed/>
    <w:rsid w:val="00921AF0"/>
    <w:pPr>
      <w:spacing w:line="240" w:lineRule="auto"/>
    </w:pPr>
    <w:rPr>
      <w:sz w:val="20"/>
      <w:szCs w:val="20"/>
    </w:rPr>
  </w:style>
  <w:style w:type="character" w:customStyle="1" w:styleId="ae">
    <w:name w:val="Текст примечания Знак"/>
    <w:basedOn w:val="a0"/>
    <w:link w:val="ad"/>
    <w:uiPriority w:val="99"/>
    <w:rsid w:val="00921AF0"/>
    <w:rPr>
      <w:sz w:val="20"/>
      <w:szCs w:val="20"/>
    </w:rPr>
  </w:style>
  <w:style w:type="paragraph" w:styleId="af">
    <w:name w:val="annotation subject"/>
    <w:basedOn w:val="ad"/>
    <w:next w:val="ad"/>
    <w:link w:val="af0"/>
    <w:uiPriority w:val="99"/>
    <w:semiHidden/>
    <w:unhideWhenUsed/>
    <w:rsid w:val="00921AF0"/>
    <w:rPr>
      <w:b/>
      <w:bCs/>
    </w:rPr>
  </w:style>
  <w:style w:type="character" w:customStyle="1" w:styleId="af0">
    <w:name w:val="Тема примечания Знак"/>
    <w:basedOn w:val="ae"/>
    <w:link w:val="af"/>
    <w:uiPriority w:val="99"/>
    <w:semiHidden/>
    <w:rsid w:val="00921AF0"/>
    <w:rPr>
      <w:b/>
      <w:bCs/>
      <w:sz w:val="20"/>
      <w:szCs w:val="20"/>
    </w:rPr>
  </w:style>
  <w:style w:type="paragraph" w:styleId="af1">
    <w:name w:val="Balloon Text"/>
    <w:basedOn w:val="a"/>
    <w:link w:val="af2"/>
    <w:uiPriority w:val="99"/>
    <w:semiHidden/>
    <w:unhideWhenUsed/>
    <w:rsid w:val="00921A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21AF0"/>
    <w:rPr>
      <w:rFonts w:ascii="Segoe UI" w:hAnsi="Segoe UI" w:cs="Segoe UI"/>
      <w:sz w:val="18"/>
      <w:szCs w:val="18"/>
    </w:rPr>
  </w:style>
  <w:style w:type="paragraph" w:styleId="af3">
    <w:name w:val="Revision"/>
    <w:hidden/>
    <w:uiPriority w:val="99"/>
    <w:semiHidden/>
    <w:rsid w:val="00D762CA"/>
    <w:pPr>
      <w:spacing w:after="0" w:line="240" w:lineRule="auto"/>
    </w:pPr>
  </w:style>
  <w:style w:type="character" w:styleId="af4">
    <w:name w:val="FollowedHyperlink"/>
    <w:basedOn w:val="a0"/>
    <w:uiPriority w:val="99"/>
    <w:semiHidden/>
    <w:unhideWhenUsed/>
    <w:rsid w:val="003955E3"/>
    <w:rPr>
      <w:color w:val="3EBBF0" w:themeColor="followedHyperlink"/>
      <w:u w:val="single"/>
    </w:rPr>
  </w:style>
</w:styles>
</file>

<file path=word/webSettings.xml><?xml version="1.0" encoding="utf-8"?>
<w:webSettings xmlns:r="http://schemas.openxmlformats.org/officeDocument/2006/relationships" xmlns:w="http://schemas.openxmlformats.org/wordprocessingml/2006/main">
  <w:divs>
    <w:div w:id="11813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er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ameride.com/" TargetMode="External"/><Relationship Id="rId4" Type="http://schemas.openxmlformats.org/officeDocument/2006/relationships/settings" Target="settings.xml"/><Relationship Id="rId9" Type="http://schemas.openxmlformats.org/officeDocument/2006/relationships/hyperlink" Target="http://www.samerid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A707548859406D86051E87F8130698"/>
        <w:category>
          <w:name w:val="General"/>
          <w:gallery w:val="placeholder"/>
        </w:category>
        <w:types>
          <w:type w:val="bbPlcHdr"/>
        </w:types>
        <w:behaviors>
          <w:behavior w:val="content"/>
        </w:behaviors>
        <w:guid w:val="{F5EC1AB1-32CD-4A8F-BE5D-3E38D9AE181B}"/>
      </w:docPartPr>
      <w:docPartBody>
        <w:p w:rsidR="00991A32" w:rsidRDefault="00E97C84">
          <w:pPr>
            <w:pStyle w:val="68A707548859406D86051E87F8130698"/>
          </w:pPr>
          <w:r>
            <w:rPr>
              <w:rStyle w:val="a3"/>
            </w:rPr>
            <w:t>[Company Phone]</w:t>
          </w:r>
        </w:p>
      </w:docPartBody>
    </w:docPart>
    <w:docPart>
      <w:docPartPr>
        <w:name w:val="190EF064DB80452692B33068DF48B9E5"/>
        <w:category>
          <w:name w:val="General"/>
          <w:gallery w:val="placeholder"/>
        </w:category>
        <w:types>
          <w:type w:val="bbPlcHdr"/>
        </w:types>
        <w:behaviors>
          <w:behavior w:val="content"/>
        </w:behaviors>
        <w:guid w:val="{52E079A4-0111-4C89-821B-BF361F8A0FFC}"/>
      </w:docPartPr>
      <w:docPartBody>
        <w:p w:rsidR="00991A32" w:rsidRDefault="00E97C84">
          <w:pPr>
            <w:pStyle w:val="190EF064DB80452692B33068DF48B9E5"/>
          </w:pPr>
          <w:r>
            <w:rPr>
              <w:rStyle w:val="a3"/>
            </w:rPr>
            <w:t>[Company E-mail]</w:t>
          </w:r>
        </w:p>
      </w:docPartBody>
    </w:docPart>
    <w:docPart>
      <w:docPartPr>
        <w:name w:val="AB5B8E36883B4BC7A6F00653FD2B7514"/>
        <w:category>
          <w:name w:val="General"/>
          <w:gallery w:val="placeholder"/>
        </w:category>
        <w:types>
          <w:type w:val="bbPlcHdr"/>
        </w:types>
        <w:behaviors>
          <w:behavior w:val="content"/>
        </w:behaviors>
        <w:guid w:val="{2F80B2C8-7C52-4D65-84DD-EA5DAB70FBC3}"/>
      </w:docPartPr>
      <w:docPartBody>
        <w:p w:rsidR="00991A32" w:rsidRDefault="00E97C84">
          <w:pPr>
            <w:pStyle w:val="AB5B8E36883B4BC7A6F00653FD2B7514"/>
          </w:pPr>
          <w:r>
            <w:t>[Date]</w:t>
          </w:r>
        </w:p>
      </w:docPartBody>
    </w:docPart>
    <w:docPart>
      <w:docPartPr>
        <w:name w:val="3E7832E0E55E49F29E34FCDADEC73C19"/>
        <w:category>
          <w:name w:val="General"/>
          <w:gallery w:val="placeholder"/>
        </w:category>
        <w:types>
          <w:type w:val="bbPlcHdr"/>
        </w:types>
        <w:behaviors>
          <w:behavior w:val="content"/>
        </w:behaviors>
        <w:guid w:val="{07900619-D8E8-48BF-AF74-A7F0F22F3956}"/>
      </w:docPartPr>
      <w:docPartBody>
        <w:p w:rsidR="00991A32" w:rsidRDefault="00E97C84">
          <w:pPr>
            <w:pStyle w:val="3E7832E0E55E49F29E34FCDADEC73C19"/>
          </w:pPr>
          <w:r>
            <w:rPr>
              <w:rStyle w:val="a3"/>
            </w:rPr>
            <w:t>[Author]</w:t>
          </w:r>
        </w:p>
      </w:docPartBody>
    </w:docPart>
    <w:docPart>
      <w:docPartPr>
        <w:name w:val="472C67595A9460458870A3DF7FD1D947"/>
        <w:category>
          <w:name w:val="General"/>
          <w:gallery w:val="placeholder"/>
        </w:category>
        <w:types>
          <w:type w:val="bbPlcHdr"/>
        </w:types>
        <w:behaviors>
          <w:behavior w:val="content"/>
        </w:behaviors>
        <w:guid w:val="{FA8EC59C-661D-3D49-9D90-31283DF8CEA6}"/>
      </w:docPartPr>
      <w:docPartBody>
        <w:p w:rsidR="008F5D6D" w:rsidRDefault="00D500CF" w:rsidP="00D500CF">
          <w:pPr>
            <w:pStyle w:val="472C67595A9460458870A3DF7FD1D947"/>
          </w:pPr>
          <w:r>
            <w:t>[Contact]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97C84"/>
    <w:rsid w:val="00052049"/>
    <w:rsid w:val="00100D7A"/>
    <w:rsid w:val="001B3A91"/>
    <w:rsid w:val="001D6BC4"/>
    <w:rsid w:val="00201B7E"/>
    <w:rsid w:val="002848B1"/>
    <w:rsid w:val="00291C09"/>
    <w:rsid w:val="002A6E7A"/>
    <w:rsid w:val="002B39BE"/>
    <w:rsid w:val="002C2B79"/>
    <w:rsid w:val="002D25FA"/>
    <w:rsid w:val="002F7803"/>
    <w:rsid w:val="0031519C"/>
    <w:rsid w:val="004B09EC"/>
    <w:rsid w:val="004C4143"/>
    <w:rsid w:val="0050386B"/>
    <w:rsid w:val="005E78D4"/>
    <w:rsid w:val="006F7395"/>
    <w:rsid w:val="007677E1"/>
    <w:rsid w:val="008F5D6D"/>
    <w:rsid w:val="00972B1F"/>
    <w:rsid w:val="00991A32"/>
    <w:rsid w:val="00A852F5"/>
    <w:rsid w:val="00AE68BD"/>
    <w:rsid w:val="00AE6B2D"/>
    <w:rsid w:val="00B427CC"/>
    <w:rsid w:val="00B95603"/>
    <w:rsid w:val="00D24222"/>
    <w:rsid w:val="00D500CF"/>
    <w:rsid w:val="00D55A2B"/>
    <w:rsid w:val="00D75F02"/>
    <w:rsid w:val="00E75210"/>
    <w:rsid w:val="00E97C84"/>
    <w:rsid w:val="00F52439"/>
    <w:rsid w:val="00F76E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3EDCAF92FC44F2BE94B11887B1F199">
    <w:name w:val="E73EDCAF92FC44F2BE94B11887B1F199"/>
    <w:rsid w:val="00A852F5"/>
  </w:style>
  <w:style w:type="character" w:styleId="a3">
    <w:name w:val="Placeholder Text"/>
    <w:basedOn w:val="a0"/>
    <w:uiPriority w:val="99"/>
    <w:semiHidden/>
    <w:rsid w:val="00A852F5"/>
    <w:rPr>
      <w:color w:val="808080"/>
    </w:rPr>
  </w:style>
  <w:style w:type="paragraph" w:customStyle="1" w:styleId="68A707548859406D86051E87F8130698">
    <w:name w:val="68A707548859406D86051E87F8130698"/>
    <w:rsid w:val="00A852F5"/>
  </w:style>
  <w:style w:type="paragraph" w:customStyle="1" w:styleId="CD900C5D35174DFB8F83DF68BFB769F5">
    <w:name w:val="CD900C5D35174DFB8F83DF68BFB769F5"/>
    <w:rsid w:val="00A852F5"/>
  </w:style>
  <w:style w:type="paragraph" w:customStyle="1" w:styleId="190EF064DB80452692B33068DF48B9E5">
    <w:name w:val="190EF064DB80452692B33068DF48B9E5"/>
    <w:rsid w:val="00A852F5"/>
  </w:style>
  <w:style w:type="paragraph" w:customStyle="1" w:styleId="83F0CD870E294915B4C3BE1EEC21317F">
    <w:name w:val="83F0CD870E294915B4C3BE1EEC21317F"/>
    <w:rsid w:val="00A852F5"/>
  </w:style>
  <w:style w:type="paragraph" w:customStyle="1" w:styleId="AB5B8E36883B4BC7A6F00653FD2B7514">
    <w:name w:val="AB5B8E36883B4BC7A6F00653FD2B7514"/>
    <w:rsid w:val="00A852F5"/>
  </w:style>
  <w:style w:type="paragraph" w:customStyle="1" w:styleId="825248EC27D044A9A1063F1214CE7A43">
    <w:name w:val="825248EC27D044A9A1063F1214CE7A43"/>
    <w:rsid w:val="00A852F5"/>
  </w:style>
  <w:style w:type="paragraph" w:customStyle="1" w:styleId="AEC4BB8A8D4E486CB25909AB08A345BB">
    <w:name w:val="AEC4BB8A8D4E486CB25909AB08A345BB"/>
    <w:rsid w:val="00A852F5"/>
  </w:style>
  <w:style w:type="paragraph" w:customStyle="1" w:styleId="0C04A624CDD543E0816529E649F289E4">
    <w:name w:val="0C04A624CDD543E0816529E649F289E4"/>
    <w:rsid w:val="00A852F5"/>
  </w:style>
  <w:style w:type="paragraph" w:customStyle="1" w:styleId="40F54FFE5B4D4CB79A22DF0498E98D4B">
    <w:name w:val="40F54FFE5B4D4CB79A22DF0498E98D4B"/>
    <w:rsid w:val="00A852F5"/>
  </w:style>
  <w:style w:type="paragraph" w:customStyle="1" w:styleId="355D91163660440298B013DEEDC46FB3">
    <w:name w:val="355D91163660440298B013DEEDC46FB3"/>
    <w:rsid w:val="00A852F5"/>
  </w:style>
  <w:style w:type="paragraph" w:customStyle="1" w:styleId="22D7F986A0F84B0295A0F85DAE3BE7F0">
    <w:name w:val="22D7F986A0F84B0295A0F85DAE3BE7F0"/>
    <w:rsid w:val="00A852F5"/>
  </w:style>
  <w:style w:type="paragraph" w:customStyle="1" w:styleId="3034874B8A494BFA81A129AE725CF724">
    <w:name w:val="3034874B8A494BFA81A129AE725CF724"/>
    <w:rsid w:val="00A852F5"/>
  </w:style>
  <w:style w:type="paragraph" w:customStyle="1" w:styleId="F3A1F443512540AFB48BA1D4E8DC74EF">
    <w:name w:val="F3A1F443512540AFB48BA1D4E8DC74EF"/>
    <w:rsid w:val="00A852F5"/>
  </w:style>
  <w:style w:type="paragraph" w:customStyle="1" w:styleId="4E0BB6FEF2FB4124965D9820E4995261">
    <w:name w:val="4E0BB6FEF2FB4124965D9820E4995261"/>
    <w:rsid w:val="00A852F5"/>
  </w:style>
  <w:style w:type="paragraph" w:customStyle="1" w:styleId="A3892936D46647AEA62AC638725D2083">
    <w:name w:val="A3892936D46647AEA62AC638725D2083"/>
    <w:rsid w:val="00A852F5"/>
  </w:style>
  <w:style w:type="paragraph" w:customStyle="1" w:styleId="3E7832E0E55E49F29E34FCDADEC73C19">
    <w:name w:val="3E7832E0E55E49F29E34FCDADEC73C19"/>
    <w:rsid w:val="00A852F5"/>
  </w:style>
  <w:style w:type="paragraph" w:customStyle="1" w:styleId="472C67595A9460458870A3DF7FD1D947">
    <w:name w:val="472C67595A9460458870A3DF7FD1D947"/>
    <w:rsid w:val="00D500CF"/>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2019-08-29T00:00:00</PublishDate>
  <Abstract/>
  <CompanyAddress/>
  <CompanyPhone>(202) 670-9070</CompanyPhone>
  <CompanyFax/>
  <CompanyEmail>support@sameride.com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49</TotalTime>
  <Pages>1</Pages>
  <Words>1654</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Sameride</dc:creator>
  <cp:keywords/>
  <cp:lastModifiedBy>Yaroslav</cp:lastModifiedBy>
  <cp:revision>9</cp:revision>
  <dcterms:created xsi:type="dcterms:W3CDTF">2018-10-16T02:16:00Z</dcterms:created>
  <dcterms:modified xsi:type="dcterms:W3CDTF">2019-08-29T17:31:00Z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